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92B5F" w14:textId="77777777" w:rsidR="00C9322F" w:rsidRPr="00754FAC" w:rsidRDefault="00C9322F" w:rsidP="00C9322F">
      <w:pPr>
        <w:jc w:val="both"/>
        <w:rPr>
          <w:sz w:val="22"/>
        </w:rPr>
      </w:pPr>
      <w:r w:rsidRPr="00754FAC">
        <w:rPr>
          <w:sz w:val="22"/>
        </w:rPr>
        <w:t xml:space="preserve">Prospective authors are invited to submit their </w:t>
      </w:r>
      <w:r w:rsidR="00A85CF8" w:rsidRPr="00754FAC">
        <w:rPr>
          <w:sz w:val="22"/>
        </w:rPr>
        <w:t>posters</w:t>
      </w:r>
      <w:r w:rsidR="00B37BB9" w:rsidRPr="00754FAC">
        <w:rPr>
          <w:sz w:val="22"/>
        </w:rPr>
        <w:t>/</w:t>
      </w:r>
      <w:r w:rsidR="00A85CF8" w:rsidRPr="00754FAC">
        <w:rPr>
          <w:sz w:val="22"/>
        </w:rPr>
        <w:t>papers</w:t>
      </w:r>
      <w:r w:rsidR="00B37BB9" w:rsidRPr="00754FAC">
        <w:rPr>
          <w:sz w:val="22"/>
        </w:rPr>
        <w:t>/research work demonstration</w:t>
      </w:r>
      <w:r w:rsidRPr="00754FAC">
        <w:rPr>
          <w:sz w:val="22"/>
        </w:rPr>
        <w:t xml:space="preserve"> with </w:t>
      </w:r>
      <w:r w:rsidR="0086419C" w:rsidRPr="00754FAC">
        <w:rPr>
          <w:sz w:val="22"/>
        </w:rPr>
        <w:t xml:space="preserve">the </w:t>
      </w:r>
      <w:r w:rsidRPr="00754FAC">
        <w:rPr>
          <w:sz w:val="22"/>
        </w:rPr>
        <w:t>following guidelines:</w:t>
      </w:r>
    </w:p>
    <w:p w14:paraId="02E1998E" w14:textId="77777777" w:rsidR="006D5107" w:rsidRPr="00754FAC" w:rsidRDefault="006D5107" w:rsidP="006D5107">
      <w:pPr>
        <w:pStyle w:val="ListParagraph"/>
        <w:numPr>
          <w:ilvl w:val="0"/>
          <w:numId w:val="23"/>
        </w:numPr>
        <w:jc w:val="both"/>
        <w:rPr>
          <w:b/>
          <w:color w:val="C00000"/>
          <w:sz w:val="22"/>
        </w:rPr>
      </w:pPr>
      <w:r w:rsidRPr="00754FAC">
        <w:rPr>
          <w:b/>
          <w:color w:val="C00000"/>
          <w:sz w:val="22"/>
        </w:rPr>
        <w:t>Poster presentation is compulsory for all Ph.D. scholars of NITM who have completed 2 years.</w:t>
      </w:r>
    </w:p>
    <w:p w14:paraId="23CC9F59" w14:textId="77777777" w:rsidR="006D5107" w:rsidRPr="00754FAC" w:rsidRDefault="006D5107" w:rsidP="006D5107">
      <w:pPr>
        <w:pStyle w:val="ListParagraph"/>
        <w:numPr>
          <w:ilvl w:val="0"/>
          <w:numId w:val="23"/>
        </w:numPr>
        <w:jc w:val="both"/>
        <w:rPr>
          <w:b/>
          <w:color w:val="C00000"/>
          <w:sz w:val="22"/>
        </w:rPr>
      </w:pPr>
      <w:r w:rsidRPr="00754FAC">
        <w:rPr>
          <w:b/>
          <w:color w:val="C00000"/>
          <w:sz w:val="22"/>
        </w:rPr>
        <w:t xml:space="preserve">All interested </w:t>
      </w:r>
      <w:r w:rsidR="0092185F" w:rsidRPr="00754FAC">
        <w:rPr>
          <w:b/>
          <w:color w:val="C00000"/>
          <w:sz w:val="22"/>
        </w:rPr>
        <w:t>Ph.D.</w:t>
      </w:r>
      <w:r w:rsidR="0092185F">
        <w:rPr>
          <w:b/>
          <w:color w:val="C00000"/>
          <w:sz w:val="22"/>
        </w:rPr>
        <w:t xml:space="preserve"> </w:t>
      </w:r>
      <w:r w:rsidRPr="00754FAC">
        <w:rPr>
          <w:b/>
          <w:color w:val="C00000"/>
          <w:sz w:val="22"/>
        </w:rPr>
        <w:t xml:space="preserve">scholars may also participate in multiple events </w:t>
      </w:r>
      <w:r w:rsidR="00A85CF8">
        <w:rPr>
          <w:b/>
          <w:color w:val="C00000"/>
          <w:sz w:val="22"/>
        </w:rPr>
        <w:t xml:space="preserve">including </w:t>
      </w:r>
      <w:r w:rsidRPr="00754FAC">
        <w:rPr>
          <w:b/>
          <w:color w:val="C00000"/>
          <w:sz w:val="22"/>
        </w:rPr>
        <w:t>poster</w:t>
      </w:r>
      <w:r w:rsidR="00A85CF8">
        <w:rPr>
          <w:b/>
          <w:color w:val="C00000"/>
          <w:sz w:val="22"/>
        </w:rPr>
        <w:t xml:space="preserve">, </w:t>
      </w:r>
      <w:r w:rsidRPr="00754FAC">
        <w:rPr>
          <w:b/>
          <w:color w:val="C00000"/>
          <w:sz w:val="22"/>
        </w:rPr>
        <w:t>paper</w:t>
      </w:r>
      <w:r w:rsidR="00623A42">
        <w:rPr>
          <w:b/>
          <w:color w:val="C00000"/>
          <w:sz w:val="22"/>
        </w:rPr>
        <w:t xml:space="preserve">, and </w:t>
      </w:r>
      <w:r w:rsidRPr="00754FAC">
        <w:rPr>
          <w:b/>
          <w:color w:val="C00000"/>
          <w:sz w:val="22"/>
        </w:rPr>
        <w:t xml:space="preserve">research work demonstration. </w:t>
      </w:r>
    </w:p>
    <w:p w14:paraId="7C09ED1A" w14:textId="77777777" w:rsidR="00183870" w:rsidRPr="00754FAC" w:rsidRDefault="00183870" w:rsidP="00183870">
      <w:pPr>
        <w:pStyle w:val="ListParagraph"/>
        <w:numPr>
          <w:ilvl w:val="0"/>
          <w:numId w:val="23"/>
        </w:numPr>
        <w:jc w:val="both"/>
        <w:rPr>
          <w:rFonts w:cs="Times New Roman"/>
          <w:b/>
          <w:color w:val="C00000"/>
          <w:sz w:val="22"/>
        </w:rPr>
      </w:pPr>
      <w:r w:rsidRPr="00754FAC">
        <w:rPr>
          <w:rFonts w:cs="Times New Roman"/>
          <w:b/>
          <w:bCs/>
          <w:color w:val="C00000"/>
          <w:sz w:val="22"/>
        </w:rPr>
        <w:t xml:space="preserve">Soft </w:t>
      </w:r>
      <w:r w:rsidR="00E04B9B" w:rsidRPr="00754FAC">
        <w:rPr>
          <w:rFonts w:cs="Times New Roman"/>
          <w:b/>
          <w:bCs/>
          <w:color w:val="C00000"/>
          <w:sz w:val="22"/>
        </w:rPr>
        <w:t>c</w:t>
      </w:r>
      <w:r w:rsidRPr="00754FAC">
        <w:rPr>
          <w:rFonts w:cs="Times New Roman"/>
          <w:b/>
          <w:bCs/>
          <w:color w:val="C00000"/>
          <w:sz w:val="22"/>
        </w:rPr>
        <w:t xml:space="preserve">opies of the posters and papers to be sent to the following email: </w:t>
      </w:r>
      <w:r w:rsidR="00E86915">
        <w:rPr>
          <w:rFonts w:cs="Times New Roman"/>
          <w:b/>
          <w:bCs/>
          <w:color w:val="C00000"/>
          <w:sz w:val="22"/>
        </w:rPr>
        <w:t>researchconclave2020@nitm.ac.in.</w:t>
      </w:r>
      <w:r w:rsidR="003847D4">
        <w:rPr>
          <w:rFonts w:cs="Times New Roman"/>
          <w:b/>
          <w:bCs/>
          <w:color w:val="C00000"/>
          <w:sz w:val="22"/>
        </w:rPr>
        <w:t xml:space="preserve"> For </w:t>
      </w:r>
      <w:r w:rsidR="003847D4" w:rsidRPr="003847D4">
        <w:rPr>
          <w:rFonts w:cs="Times New Roman"/>
          <w:b/>
          <w:bCs/>
          <w:color w:val="C00000"/>
          <w:sz w:val="22"/>
        </w:rPr>
        <w:t>research work demonstration</w:t>
      </w:r>
      <w:r w:rsidR="003847D4">
        <w:rPr>
          <w:rFonts w:cs="Times New Roman"/>
          <w:b/>
          <w:bCs/>
          <w:color w:val="C00000"/>
          <w:sz w:val="22"/>
        </w:rPr>
        <w:t xml:space="preserve"> a short video may be sent</w:t>
      </w:r>
      <w:r w:rsidR="00F4622A">
        <w:rPr>
          <w:rFonts w:cs="Times New Roman"/>
          <w:b/>
          <w:bCs/>
          <w:color w:val="C00000"/>
          <w:sz w:val="22"/>
        </w:rPr>
        <w:t xml:space="preserve"> (as a </w:t>
      </w:r>
      <w:r w:rsidR="005A6CAD">
        <w:rPr>
          <w:rFonts w:cs="Times New Roman"/>
          <w:b/>
          <w:bCs/>
          <w:color w:val="C00000"/>
          <w:sz w:val="22"/>
        </w:rPr>
        <w:t>Google</w:t>
      </w:r>
      <w:r w:rsidR="00F4622A">
        <w:rPr>
          <w:rFonts w:cs="Times New Roman"/>
          <w:b/>
          <w:bCs/>
          <w:color w:val="C00000"/>
          <w:sz w:val="22"/>
        </w:rPr>
        <w:t xml:space="preserve"> drive link)</w:t>
      </w:r>
      <w:r w:rsidR="003847D4">
        <w:rPr>
          <w:rFonts w:cs="Times New Roman"/>
          <w:b/>
          <w:bCs/>
          <w:color w:val="C00000"/>
          <w:sz w:val="22"/>
        </w:rPr>
        <w:t xml:space="preserve"> to the same</w:t>
      </w:r>
      <w:r w:rsidR="00F4622A">
        <w:rPr>
          <w:rFonts w:cs="Times New Roman"/>
          <w:b/>
          <w:bCs/>
          <w:color w:val="C00000"/>
          <w:sz w:val="22"/>
        </w:rPr>
        <w:t xml:space="preserve"> email.</w:t>
      </w:r>
      <w:r w:rsidR="003847D4">
        <w:rPr>
          <w:rFonts w:cs="Times New Roman"/>
          <w:b/>
          <w:bCs/>
          <w:color w:val="C00000"/>
          <w:sz w:val="22"/>
        </w:rPr>
        <w:t xml:space="preserve"> </w:t>
      </w:r>
    </w:p>
    <w:p w14:paraId="23D9F223" w14:textId="0BE06504" w:rsidR="00990F65" w:rsidRPr="00EF3126" w:rsidRDefault="00E47247" w:rsidP="00733738">
      <w:pPr>
        <w:pStyle w:val="ListParagraph"/>
        <w:numPr>
          <w:ilvl w:val="0"/>
          <w:numId w:val="23"/>
        </w:numPr>
        <w:jc w:val="both"/>
        <w:rPr>
          <w:b/>
          <w:color w:val="0070C0"/>
          <w:sz w:val="22"/>
        </w:rPr>
      </w:pPr>
      <w:r w:rsidRPr="00EF3126">
        <w:rPr>
          <w:b/>
          <w:color w:val="0070C0"/>
          <w:sz w:val="22"/>
        </w:rPr>
        <w:t xml:space="preserve">Participating authors </w:t>
      </w:r>
      <w:r w:rsidR="007521BB" w:rsidRPr="00EF3126">
        <w:rPr>
          <w:b/>
          <w:color w:val="0070C0"/>
          <w:sz w:val="22"/>
        </w:rPr>
        <w:t>wil</w:t>
      </w:r>
      <w:r w:rsidR="00F05D51" w:rsidRPr="00EF3126">
        <w:rPr>
          <w:b/>
          <w:color w:val="0070C0"/>
          <w:sz w:val="22"/>
        </w:rPr>
        <w:t>l have to fill a spread sheet</w:t>
      </w:r>
      <w:r w:rsidR="00556342" w:rsidRPr="00EF3126">
        <w:rPr>
          <w:b/>
          <w:color w:val="0070C0"/>
          <w:sz w:val="22"/>
        </w:rPr>
        <w:t xml:space="preserve"> (Roll No., Author details</w:t>
      </w:r>
      <w:r w:rsidR="00AA14AB" w:rsidRPr="00EF3126">
        <w:rPr>
          <w:b/>
          <w:color w:val="0070C0"/>
          <w:sz w:val="22"/>
        </w:rPr>
        <w:t>, Paper title, etc.</w:t>
      </w:r>
      <w:r w:rsidR="00556342" w:rsidRPr="00EF3126">
        <w:rPr>
          <w:b/>
          <w:color w:val="0070C0"/>
          <w:sz w:val="22"/>
        </w:rPr>
        <w:t>)</w:t>
      </w:r>
      <w:r w:rsidR="00F05D51" w:rsidRPr="00EF3126">
        <w:rPr>
          <w:b/>
          <w:color w:val="0070C0"/>
          <w:sz w:val="22"/>
        </w:rPr>
        <w:t xml:space="preserve"> after submission of their work</w:t>
      </w:r>
      <w:r w:rsidR="00297F29">
        <w:rPr>
          <w:b/>
          <w:color w:val="0070C0"/>
          <w:sz w:val="22"/>
        </w:rPr>
        <w:t xml:space="preserve"> by 17</w:t>
      </w:r>
      <w:r w:rsidR="00297F29" w:rsidRPr="00297F29">
        <w:rPr>
          <w:b/>
          <w:color w:val="0070C0"/>
          <w:sz w:val="22"/>
          <w:vertAlign w:val="superscript"/>
        </w:rPr>
        <w:t>th</w:t>
      </w:r>
      <w:r w:rsidR="00297F29">
        <w:rPr>
          <w:b/>
          <w:color w:val="0070C0"/>
          <w:sz w:val="22"/>
        </w:rPr>
        <w:t xml:space="preserve"> Feb 2020</w:t>
      </w:r>
      <w:r w:rsidR="00F05D51" w:rsidRPr="00EF3126">
        <w:rPr>
          <w:b/>
          <w:color w:val="0070C0"/>
          <w:sz w:val="22"/>
        </w:rPr>
        <w:t>.</w:t>
      </w:r>
      <w:r w:rsidR="00CE6362">
        <w:rPr>
          <w:b/>
          <w:color w:val="0070C0"/>
          <w:sz w:val="22"/>
        </w:rPr>
        <w:t xml:space="preserve"> </w:t>
      </w:r>
      <w:r w:rsidR="00677E7E">
        <w:rPr>
          <w:b/>
          <w:color w:val="0070C0"/>
          <w:sz w:val="22"/>
        </w:rPr>
        <w:t xml:space="preserve">Link for the </w:t>
      </w:r>
      <w:r w:rsidR="005B0891">
        <w:rPr>
          <w:b/>
          <w:color w:val="0070C0"/>
          <w:sz w:val="22"/>
        </w:rPr>
        <w:t>spre</w:t>
      </w:r>
      <w:r w:rsidR="004B12EA">
        <w:rPr>
          <w:b/>
          <w:color w:val="0070C0"/>
          <w:sz w:val="22"/>
        </w:rPr>
        <w:t>a</w:t>
      </w:r>
      <w:r w:rsidR="005B0891">
        <w:rPr>
          <w:b/>
          <w:color w:val="0070C0"/>
          <w:sz w:val="22"/>
        </w:rPr>
        <w:t xml:space="preserve">d sheet is shared in the </w:t>
      </w:r>
      <w:r w:rsidR="00677E7E">
        <w:rPr>
          <w:b/>
          <w:color w:val="0070C0"/>
          <w:sz w:val="22"/>
        </w:rPr>
        <w:t>Institute website</w:t>
      </w:r>
      <w:r w:rsidR="00E41FDC">
        <w:rPr>
          <w:b/>
          <w:color w:val="0070C0"/>
          <w:sz w:val="22"/>
        </w:rPr>
        <w:t xml:space="preserve"> </w:t>
      </w:r>
      <w:hyperlink r:id="rId7" w:history="1">
        <w:r w:rsidR="00E41FDC">
          <w:rPr>
            <w:rStyle w:val="Hyperlink"/>
          </w:rPr>
          <w:t>http://nitmeghalaya.in/nitmeghalaya/events/nitm-research-conclave</w:t>
        </w:r>
      </w:hyperlink>
      <w:bookmarkStart w:id="0" w:name="_GoBack"/>
      <w:bookmarkEnd w:id="0"/>
    </w:p>
    <w:p w14:paraId="7B2AED92" w14:textId="77777777" w:rsidR="002F0EF9" w:rsidRPr="008F2980" w:rsidRDefault="002F0EF9" w:rsidP="00C9322F">
      <w:pPr>
        <w:spacing w:before="240"/>
        <w:jc w:val="center"/>
        <w:rPr>
          <w:b/>
          <w:szCs w:val="21"/>
        </w:rPr>
      </w:pPr>
      <w:r w:rsidRPr="008F2980">
        <w:rPr>
          <w:b/>
          <w:szCs w:val="21"/>
        </w:rPr>
        <w:t xml:space="preserve">Guidelines for </w:t>
      </w:r>
      <w:r w:rsidR="001860C8" w:rsidRPr="008F2980">
        <w:rPr>
          <w:b/>
          <w:szCs w:val="21"/>
        </w:rPr>
        <w:t>Paper (</w:t>
      </w:r>
      <w:r w:rsidRPr="008F2980">
        <w:rPr>
          <w:b/>
          <w:szCs w:val="21"/>
        </w:rPr>
        <w:t>Oral</w:t>
      </w:r>
      <w:r w:rsidR="001860C8" w:rsidRPr="008F2980">
        <w:rPr>
          <w:b/>
          <w:szCs w:val="21"/>
        </w:rPr>
        <w:t>)</w:t>
      </w:r>
      <w:r w:rsidRPr="008F2980">
        <w:rPr>
          <w:b/>
          <w:szCs w:val="21"/>
        </w:rPr>
        <w:t xml:space="preserve"> Presentation</w:t>
      </w:r>
    </w:p>
    <w:p w14:paraId="38E8F778" w14:textId="77777777" w:rsidR="009835EC" w:rsidRPr="008F2980" w:rsidRDefault="009835EC" w:rsidP="004F14E0">
      <w:pPr>
        <w:numPr>
          <w:ilvl w:val="0"/>
          <w:numId w:val="17"/>
        </w:numPr>
        <w:ind w:left="360"/>
        <w:jc w:val="both"/>
        <w:rPr>
          <w:sz w:val="21"/>
          <w:szCs w:val="21"/>
        </w:rPr>
      </w:pPr>
      <w:r w:rsidRPr="008F2980">
        <w:rPr>
          <w:sz w:val="21"/>
          <w:szCs w:val="21"/>
        </w:rPr>
        <w:t xml:space="preserve">Papers </w:t>
      </w:r>
      <w:r w:rsidR="00993FBD" w:rsidRPr="008F2980">
        <w:rPr>
          <w:sz w:val="21"/>
          <w:szCs w:val="21"/>
        </w:rPr>
        <w:t>can be on any of the Engineering/</w:t>
      </w:r>
      <w:r w:rsidR="007363BF" w:rsidRPr="008F2980">
        <w:rPr>
          <w:sz w:val="21"/>
          <w:szCs w:val="21"/>
        </w:rPr>
        <w:t>Basic sciences/</w:t>
      </w:r>
      <w:r w:rsidR="002A0E72" w:rsidRPr="008F2980">
        <w:rPr>
          <w:sz w:val="21"/>
          <w:szCs w:val="21"/>
        </w:rPr>
        <w:t>Humanitie</w:t>
      </w:r>
      <w:r w:rsidR="00993FBD" w:rsidRPr="008F2980">
        <w:rPr>
          <w:sz w:val="21"/>
          <w:szCs w:val="21"/>
        </w:rPr>
        <w:t>s</w:t>
      </w:r>
      <w:r w:rsidR="00705BA5" w:rsidRPr="008F2980">
        <w:rPr>
          <w:sz w:val="21"/>
          <w:szCs w:val="21"/>
        </w:rPr>
        <w:t xml:space="preserve"> research topics.</w:t>
      </w:r>
    </w:p>
    <w:p w14:paraId="5C6A9321" w14:textId="77777777" w:rsidR="00866361" w:rsidRPr="008F2980" w:rsidRDefault="007A7DF8" w:rsidP="004F14E0">
      <w:pPr>
        <w:numPr>
          <w:ilvl w:val="0"/>
          <w:numId w:val="17"/>
        </w:numPr>
        <w:ind w:left="360"/>
        <w:jc w:val="both"/>
        <w:rPr>
          <w:sz w:val="21"/>
          <w:szCs w:val="21"/>
        </w:rPr>
      </w:pPr>
      <w:r w:rsidRPr="008F2980">
        <w:rPr>
          <w:sz w:val="21"/>
          <w:szCs w:val="21"/>
        </w:rPr>
        <w:t xml:space="preserve">The maximum page length is </w:t>
      </w:r>
      <w:r w:rsidRPr="008F2980">
        <w:rPr>
          <w:b/>
          <w:sz w:val="21"/>
          <w:szCs w:val="21"/>
        </w:rPr>
        <w:t xml:space="preserve">four single column </w:t>
      </w:r>
      <w:r w:rsidR="00250D80" w:rsidRPr="008F2980">
        <w:rPr>
          <w:b/>
          <w:sz w:val="21"/>
          <w:szCs w:val="21"/>
        </w:rPr>
        <w:t xml:space="preserve">A4 size </w:t>
      </w:r>
      <w:r w:rsidR="00E55B80" w:rsidRPr="008F2980">
        <w:rPr>
          <w:b/>
          <w:sz w:val="21"/>
          <w:szCs w:val="21"/>
        </w:rPr>
        <w:t>pages</w:t>
      </w:r>
      <w:r w:rsidR="00E55B80" w:rsidRPr="008F2980">
        <w:rPr>
          <w:sz w:val="21"/>
          <w:szCs w:val="21"/>
        </w:rPr>
        <w:t>.</w:t>
      </w:r>
    </w:p>
    <w:p w14:paraId="7F9B3F56" w14:textId="77777777" w:rsidR="00F02163" w:rsidRPr="008F2980" w:rsidRDefault="00F02163" w:rsidP="004F14E0">
      <w:pPr>
        <w:numPr>
          <w:ilvl w:val="0"/>
          <w:numId w:val="17"/>
        </w:numPr>
        <w:ind w:left="360"/>
        <w:jc w:val="both"/>
        <w:rPr>
          <w:sz w:val="21"/>
          <w:szCs w:val="21"/>
        </w:rPr>
      </w:pPr>
      <w:r w:rsidRPr="008F2980">
        <w:rPr>
          <w:sz w:val="21"/>
          <w:szCs w:val="21"/>
        </w:rPr>
        <w:t>Please read the instructions carefully before formatting your paper.</w:t>
      </w:r>
    </w:p>
    <w:p w14:paraId="01D9CB18" w14:textId="77777777" w:rsidR="002F0EF9" w:rsidRPr="008F2980" w:rsidRDefault="00A51AEB" w:rsidP="004F14E0">
      <w:pPr>
        <w:numPr>
          <w:ilvl w:val="0"/>
          <w:numId w:val="17"/>
        </w:numPr>
        <w:ind w:left="360"/>
        <w:jc w:val="both"/>
        <w:rPr>
          <w:sz w:val="21"/>
          <w:szCs w:val="21"/>
        </w:rPr>
      </w:pPr>
      <w:r w:rsidRPr="008F2980">
        <w:rPr>
          <w:sz w:val="21"/>
          <w:szCs w:val="21"/>
        </w:rPr>
        <w:t>Please do not change the font or the size of any of the components of this template.</w:t>
      </w:r>
    </w:p>
    <w:p w14:paraId="1B510D25" w14:textId="77777777" w:rsidR="00DA4467" w:rsidRPr="008F2980" w:rsidRDefault="00DA4467" w:rsidP="004F14E0">
      <w:pPr>
        <w:numPr>
          <w:ilvl w:val="0"/>
          <w:numId w:val="17"/>
        </w:numPr>
        <w:ind w:left="360"/>
        <w:jc w:val="both"/>
        <w:rPr>
          <w:sz w:val="21"/>
          <w:szCs w:val="21"/>
        </w:rPr>
      </w:pPr>
      <w:r w:rsidRPr="008F2980">
        <w:rPr>
          <w:sz w:val="21"/>
          <w:szCs w:val="21"/>
        </w:rPr>
        <w:t>Please make sure that only original work is being submitted (not pr</w:t>
      </w:r>
      <w:r w:rsidR="00E168DA" w:rsidRPr="008F2980">
        <w:rPr>
          <w:sz w:val="21"/>
          <w:szCs w:val="21"/>
        </w:rPr>
        <w:t>eviously published/copyrighted). The committee</w:t>
      </w:r>
      <w:r w:rsidRPr="008F2980">
        <w:rPr>
          <w:sz w:val="21"/>
          <w:szCs w:val="21"/>
        </w:rPr>
        <w:t xml:space="preserve"> will be using the </w:t>
      </w:r>
      <w:r w:rsidR="00217C5E" w:rsidRPr="008F2980">
        <w:rPr>
          <w:sz w:val="21"/>
          <w:szCs w:val="21"/>
        </w:rPr>
        <w:t xml:space="preserve">Plagiarism software </w:t>
      </w:r>
      <w:r w:rsidRPr="008F2980">
        <w:rPr>
          <w:sz w:val="21"/>
          <w:szCs w:val="21"/>
        </w:rPr>
        <w:t>screening system to verify the originality</w:t>
      </w:r>
      <w:r w:rsidR="00DD743D" w:rsidRPr="008F2980">
        <w:rPr>
          <w:sz w:val="21"/>
          <w:szCs w:val="21"/>
        </w:rPr>
        <w:t xml:space="preserve"> </w:t>
      </w:r>
      <w:r w:rsidR="00200418" w:rsidRPr="008F2980">
        <w:rPr>
          <w:sz w:val="21"/>
          <w:szCs w:val="21"/>
        </w:rPr>
        <w:t>(</w:t>
      </w:r>
      <w:r w:rsidR="008970F7" w:rsidRPr="008F2980">
        <w:rPr>
          <w:sz w:val="21"/>
          <w:szCs w:val="21"/>
        </w:rPr>
        <w:t>15% is acceptable</w:t>
      </w:r>
      <w:r w:rsidR="00200418" w:rsidRPr="008F2980">
        <w:rPr>
          <w:sz w:val="21"/>
          <w:szCs w:val="21"/>
        </w:rPr>
        <w:t>) of the papers</w:t>
      </w:r>
      <w:r w:rsidR="008970F7" w:rsidRPr="008F2980">
        <w:rPr>
          <w:sz w:val="21"/>
          <w:szCs w:val="21"/>
        </w:rPr>
        <w:t>.</w:t>
      </w:r>
    </w:p>
    <w:p w14:paraId="0F720B7B" w14:textId="77777777" w:rsidR="007E7837" w:rsidRPr="008F2980" w:rsidRDefault="004F14E0" w:rsidP="004F14E0">
      <w:pPr>
        <w:numPr>
          <w:ilvl w:val="0"/>
          <w:numId w:val="17"/>
        </w:numPr>
        <w:ind w:left="360"/>
        <w:jc w:val="both"/>
        <w:rPr>
          <w:sz w:val="21"/>
          <w:szCs w:val="21"/>
        </w:rPr>
      </w:pPr>
      <w:r w:rsidRPr="008F2980">
        <w:rPr>
          <w:sz w:val="21"/>
          <w:szCs w:val="21"/>
        </w:rPr>
        <w:t>After submission, your paper will be reviewed by the program committee</w:t>
      </w:r>
      <w:r w:rsidR="007E7837" w:rsidRPr="008F2980">
        <w:rPr>
          <w:sz w:val="21"/>
          <w:szCs w:val="21"/>
        </w:rPr>
        <w:t>.</w:t>
      </w:r>
    </w:p>
    <w:p w14:paraId="252F194B" w14:textId="77777777" w:rsidR="004F14E0" w:rsidRPr="008F2980" w:rsidRDefault="007E7837" w:rsidP="007E7837">
      <w:pPr>
        <w:numPr>
          <w:ilvl w:val="0"/>
          <w:numId w:val="17"/>
        </w:numPr>
        <w:ind w:left="360"/>
        <w:jc w:val="both"/>
        <w:rPr>
          <w:sz w:val="21"/>
          <w:szCs w:val="21"/>
        </w:rPr>
      </w:pPr>
      <w:r w:rsidRPr="008F2980">
        <w:rPr>
          <w:sz w:val="21"/>
          <w:szCs w:val="21"/>
        </w:rPr>
        <w:t>One of the authors of the accepted papers must present the paper (oral) at the conclave.</w:t>
      </w:r>
    </w:p>
    <w:p w14:paraId="1AEA2126" w14:textId="77777777" w:rsidR="0041623F" w:rsidRPr="008F2980" w:rsidRDefault="0041623F" w:rsidP="00E86616">
      <w:pPr>
        <w:numPr>
          <w:ilvl w:val="0"/>
          <w:numId w:val="17"/>
        </w:numPr>
        <w:ind w:left="360"/>
        <w:jc w:val="both"/>
        <w:rPr>
          <w:sz w:val="21"/>
          <w:szCs w:val="21"/>
        </w:rPr>
      </w:pPr>
      <w:r w:rsidRPr="008F2980">
        <w:rPr>
          <w:sz w:val="21"/>
          <w:szCs w:val="21"/>
        </w:rPr>
        <w:t>Each presenter will have 1</w:t>
      </w:r>
      <w:r w:rsidR="00BE78EB" w:rsidRPr="008F2980">
        <w:rPr>
          <w:sz w:val="21"/>
          <w:szCs w:val="21"/>
        </w:rPr>
        <w:t>0</w:t>
      </w:r>
      <w:r w:rsidRPr="008F2980">
        <w:rPr>
          <w:sz w:val="21"/>
          <w:szCs w:val="21"/>
        </w:rPr>
        <w:t xml:space="preserve"> minutes for the presentation followed by </w:t>
      </w:r>
      <w:r w:rsidR="00BE78EB" w:rsidRPr="008F2980">
        <w:rPr>
          <w:sz w:val="21"/>
          <w:szCs w:val="21"/>
        </w:rPr>
        <w:t>2</w:t>
      </w:r>
      <w:r w:rsidRPr="008F2980">
        <w:rPr>
          <w:sz w:val="21"/>
          <w:szCs w:val="21"/>
        </w:rPr>
        <w:t xml:space="preserve"> minutes for clarifying questions from the audience.</w:t>
      </w:r>
    </w:p>
    <w:p w14:paraId="23066C8C" w14:textId="77777777" w:rsidR="00A75BA8" w:rsidRPr="008F2980" w:rsidRDefault="00A75BA8" w:rsidP="00A75BA8">
      <w:pPr>
        <w:numPr>
          <w:ilvl w:val="0"/>
          <w:numId w:val="17"/>
        </w:numPr>
        <w:ind w:left="360"/>
        <w:jc w:val="both"/>
        <w:rPr>
          <w:sz w:val="21"/>
          <w:szCs w:val="21"/>
        </w:rPr>
      </w:pPr>
      <w:r w:rsidRPr="008F2980">
        <w:rPr>
          <w:sz w:val="21"/>
          <w:szCs w:val="21"/>
        </w:rPr>
        <w:t>Papers presented at the conclave will not be published online. Authors may publish the extended work at any other conference/journals.</w:t>
      </w:r>
    </w:p>
    <w:p w14:paraId="487F041C" w14:textId="77777777" w:rsidR="00A75BA8" w:rsidRPr="008F2980" w:rsidRDefault="002F6782" w:rsidP="00E86616">
      <w:pPr>
        <w:numPr>
          <w:ilvl w:val="0"/>
          <w:numId w:val="17"/>
        </w:numPr>
        <w:ind w:left="360"/>
        <w:jc w:val="both"/>
        <w:rPr>
          <w:sz w:val="21"/>
          <w:szCs w:val="21"/>
        </w:rPr>
      </w:pPr>
      <w:r w:rsidRPr="008F2980">
        <w:rPr>
          <w:sz w:val="21"/>
          <w:szCs w:val="21"/>
        </w:rPr>
        <w:t>For basic sciences</w:t>
      </w:r>
      <w:r w:rsidR="00F7257D" w:rsidRPr="008F2980">
        <w:rPr>
          <w:sz w:val="21"/>
          <w:szCs w:val="21"/>
        </w:rPr>
        <w:t>/humanities</w:t>
      </w:r>
      <w:r w:rsidRPr="008F2980">
        <w:rPr>
          <w:sz w:val="21"/>
          <w:szCs w:val="21"/>
        </w:rPr>
        <w:t xml:space="preserve">, one extended abstract of the research work including graphical </w:t>
      </w:r>
      <w:r w:rsidR="008A55B6" w:rsidRPr="008F2980">
        <w:rPr>
          <w:sz w:val="21"/>
          <w:szCs w:val="21"/>
        </w:rPr>
        <w:t>illustrations</w:t>
      </w:r>
      <w:r w:rsidRPr="008F2980">
        <w:rPr>
          <w:sz w:val="21"/>
          <w:szCs w:val="21"/>
        </w:rPr>
        <w:t xml:space="preserve"> may be submitted</w:t>
      </w:r>
      <w:r w:rsidR="00DD743D" w:rsidRPr="008F2980">
        <w:rPr>
          <w:sz w:val="21"/>
          <w:szCs w:val="21"/>
        </w:rPr>
        <w:t xml:space="preserve"> </w:t>
      </w:r>
      <w:r w:rsidR="008F20DE" w:rsidRPr="008F2980">
        <w:rPr>
          <w:sz w:val="21"/>
          <w:szCs w:val="21"/>
        </w:rPr>
        <w:t xml:space="preserve">in the same format </w:t>
      </w:r>
      <w:r w:rsidR="00650526" w:rsidRPr="008F2980">
        <w:rPr>
          <w:sz w:val="21"/>
          <w:szCs w:val="21"/>
        </w:rPr>
        <w:t xml:space="preserve">as </w:t>
      </w:r>
      <w:r w:rsidR="008F20DE" w:rsidRPr="008F2980">
        <w:rPr>
          <w:sz w:val="21"/>
          <w:szCs w:val="21"/>
        </w:rPr>
        <w:t>the template</w:t>
      </w:r>
      <w:r w:rsidRPr="008F2980">
        <w:rPr>
          <w:sz w:val="21"/>
          <w:szCs w:val="21"/>
        </w:rPr>
        <w:t>.</w:t>
      </w:r>
    </w:p>
    <w:p w14:paraId="4BCD8A6D" w14:textId="77777777" w:rsidR="00BA38CE" w:rsidRPr="008F2980" w:rsidRDefault="00BA38CE" w:rsidP="008C18C6">
      <w:pPr>
        <w:shd w:val="clear" w:color="auto" w:fill="FFFFFF"/>
        <w:spacing w:line="446" w:lineRule="atLeast"/>
        <w:jc w:val="center"/>
        <w:rPr>
          <w:rFonts w:eastAsia="Times New Roman" w:cs="Times New Roman"/>
          <w:color w:val="000000" w:themeColor="text1"/>
          <w:szCs w:val="21"/>
        </w:rPr>
      </w:pPr>
      <w:r w:rsidRPr="008F2980">
        <w:rPr>
          <w:rFonts w:eastAsia="Times New Roman" w:cs="Times New Roman"/>
          <w:b/>
          <w:bCs/>
          <w:color w:val="000000" w:themeColor="text1"/>
          <w:szCs w:val="21"/>
        </w:rPr>
        <w:t>Guidelines for Poster Presentation</w:t>
      </w:r>
    </w:p>
    <w:p w14:paraId="274452CA" w14:textId="77777777" w:rsidR="00BA38CE" w:rsidRPr="008F2980" w:rsidRDefault="00BA38CE" w:rsidP="00901CFF">
      <w:pPr>
        <w:numPr>
          <w:ilvl w:val="0"/>
          <w:numId w:val="19"/>
        </w:numPr>
        <w:ind w:left="360"/>
        <w:jc w:val="both"/>
        <w:rPr>
          <w:sz w:val="21"/>
          <w:szCs w:val="21"/>
        </w:rPr>
      </w:pPr>
      <w:r w:rsidRPr="008F2980">
        <w:rPr>
          <w:sz w:val="21"/>
          <w:szCs w:val="21"/>
        </w:rPr>
        <w:t xml:space="preserve">Size of the poster </w:t>
      </w:r>
      <w:r w:rsidR="00A62C51" w:rsidRPr="008F2980">
        <w:rPr>
          <w:sz w:val="21"/>
          <w:szCs w:val="21"/>
        </w:rPr>
        <w:t xml:space="preserve">is </w:t>
      </w:r>
      <w:r w:rsidRPr="008F2980">
        <w:rPr>
          <w:sz w:val="21"/>
          <w:szCs w:val="21"/>
        </w:rPr>
        <w:t>3 ft. width and 4 ft. height.</w:t>
      </w:r>
    </w:p>
    <w:p w14:paraId="0328C509" w14:textId="77777777" w:rsidR="00BA38CE" w:rsidRPr="008F2980" w:rsidRDefault="00BA38CE" w:rsidP="00901CFF">
      <w:pPr>
        <w:numPr>
          <w:ilvl w:val="0"/>
          <w:numId w:val="19"/>
        </w:numPr>
        <w:ind w:left="360"/>
        <w:jc w:val="both"/>
        <w:rPr>
          <w:sz w:val="21"/>
          <w:szCs w:val="21"/>
        </w:rPr>
      </w:pPr>
      <w:r w:rsidRPr="008F2980">
        <w:rPr>
          <w:sz w:val="21"/>
          <w:szCs w:val="21"/>
        </w:rPr>
        <w:t>Please make sure that only original work is being submitted (not previously published / copyrighted). The committee will be using the Plagiarism software screening system to verify the originality (15 % is acceptable) of the posters.</w:t>
      </w:r>
    </w:p>
    <w:p w14:paraId="4E1B9FD8" w14:textId="77777777" w:rsidR="00BA38CE" w:rsidRPr="008F2980" w:rsidRDefault="00BA38CE" w:rsidP="00901CFF">
      <w:pPr>
        <w:numPr>
          <w:ilvl w:val="0"/>
          <w:numId w:val="19"/>
        </w:numPr>
        <w:ind w:left="360"/>
        <w:jc w:val="both"/>
        <w:rPr>
          <w:sz w:val="21"/>
          <w:szCs w:val="21"/>
        </w:rPr>
      </w:pPr>
      <w:r w:rsidRPr="008F2980">
        <w:rPr>
          <w:sz w:val="21"/>
          <w:szCs w:val="21"/>
        </w:rPr>
        <w:t>Please do not change the fonts in the poster template.</w:t>
      </w:r>
    </w:p>
    <w:p w14:paraId="14CFF671" w14:textId="77777777" w:rsidR="00BA38CE" w:rsidRPr="008F2980" w:rsidRDefault="00BA38CE" w:rsidP="00901CFF">
      <w:pPr>
        <w:numPr>
          <w:ilvl w:val="0"/>
          <w:numId w:val="19"/>
        </w:numPr>
        <w:ind w:left="360"/>
        <w:jc w:val="both"/>
        <w:rPr>
          <w:sz w:val="21"/>
          <w:szCs w:val="21"/>
        </w:rPr>
      </w:pPr>
      <w:r w:rsidRPr="008F2980">
        <w:rPr>
          <w:sz w:val="21"/>
          <w:szCs w:val="21"/>
        </w:rPr>
        <w:t xml:space="preserve">Each </w:t>
      </w:r>
      <w:r w:rsidR="005E3537" w:rsidRPr="008F2980">
        <w:rPr>
          <w:sz w:val="21"/>
          <w:szCs w:val="21"/>
        </w:rPr>
        <w:t>p</w:t>
      </w:r>
      <w:r w:rsidRPr="008F2980">
        <w:rPr>
          <w:sz w:val="21"/>
          <w:szCs w:val="21"/>
        </w:rPr>
        <w:t>oster will be assigned a code.</w:t>
      </w:r>
    </w:p>
    <w:p w14:paraId="092E16C9" w14:textId="77777777" w:rsidR="00BA38CE" w:rsidRPr="008F2980" w:rsidRDefault="00BA38CE" w:rsidP="00901CFF">
      <w:pPr>
        <w:numPr>
          <w:ilvl w:val="0"/>
          <w:numId w:val="19"/>
        </w:numPr>
        <w:ind w:left="360"/>
        <w:jc w:val="both"/>
        <w:rPr>
          <w:sz w:val="21"/>
          <w:szCs w:val="21"/>
        </w:rPr>
      </w:pPr>
      <w:r w:rsidRPr="008F2980">
        <w:rPr>
          <w:sz w:val="21"/>
          <w:szCs w:val="21"/>
        </w:rPr>
        <w:t>Please see the Institute website for the last date of submission.</w:t>
      </w:r>
    </w:p>
    <w:p w14:paraId="482CC64E" w14:textId="77777777" w:rsidR="00BA38CE" w:rsidRPr="008F2980" w:rsidRDefault="00C93B66" w:rsidP="00901CFF">
      <w:pPr>
        <w:numPr>
          <w:ilvl w:val="0"/>
          <w:numId w:val="19"/>
        </w:numPr>
        <w:ind w:left="360"/>
        <w:jc w:val="both"/>
        <w:rPr>
          <w:rFonts w:eastAsia="Times New Roman" w:cs="Times New Roman"/>
          <w:color w:val="000000" w:themeColor="text1"/>
          <w:sz w:val="21"/>
          <w:szCs w:val="21"/>
        </w:rPr>
      </w:pPr>
      <w:r w:rsidRPr="008F2980">
        <w:rPr>
          <w:sz w:val="21"/>
          <w:szCs w:val="21"/>
        </w:rPr>
        <w:t>P</w:t>
      </w:r>
      <w:r w:rsidR="00BA38CE" w:rsidRPr="008F2980">
        <w:rPr>
          <w:sz w:val="21"/>
          <w:szCs w:val="21"/>
        </w:rPr>
        <w:t>articipants</w:t>
      </w:r>
      <w:r w:rsidR="00BA38CE" w:rsidRPr="008F2980">
        <w:rPr>
          <w:rFonts w:eastAsia="Times New Roman" w:cs="Times New Roman"/>
          <w:color w:val="000000" w:themeColor="text1"/>
          <w:sz w:val="21"/>
          <w:szCs w:val="21"/>
        </w:rPr>
        <w:t xml:space="preserve"> can </w:t>
      </w:r>
      <w:r w:rsidR="000C47C7" w:rsidRPr="008F2980">
        <w:rPr>
          <w:rFonts w:eastAsia="Times New Roman" w:cs="Times New Roman"/>
          <w:color w:val="000000" w:themeColor="text1"/>
          <w:sz w:val="21"/>
          <w:szCs w:val="21"/>
        </w:rPr>
        <w:t>fix</w:t>
      </w:r>
      <w:r w:rsidR="00BA38CE" w:rsidRPr="008F2980">
        <w:rPr>
          <w:rFonts w:eastAsia="Times New Roman" w:cs="Times New Roman"/>
          <w:color w:val="000000" w:themeColor="text1"/>
          <w:sz w:val="21"/>
          <w:szCs w:val="21"/>
        </w:rPr>
        <w:t xml:space="preserve"> the poster on the same day of conclave</w:t>
      </w:r>
      <w:r w:rsidR="000C47C7" w:rsidRPr="008F2980">
        <w:rPr>
          <w:rFonts w:eastAsia="Times New Roman" w:cs="Times New Roman"/>
          <w:color w:val="000000" w:themeColor="text1"/>
          <w:sz w:val="21"/>
          <w:szCs w:val="21"/>
        </w:rPr>
        <w:t xml:space="preserve">, however soft copy of the poster must be submitted as per the dates mentioned in the brochure. </w:t>
      </w:r>
    </w:p>
    <w:p w14:paraId="78C07B65" w14:textId="77777777" w:rsidR="003E3786" w:rsidRPr="008F2980" w:rsidRDefault="003E3786" w:rsidP="009455C5">
      <w:pPr>
        <w:shd w:val="clear" w:color="auto" w:fill="FFFFFF"/>
        <w:spacing w:line="446" w:lineRule="atLeast"/>
        <w:jc w:val="center"/>
        <w:rPr>
          <w:rFonts w:eastAsia="Times New Roman" w:cs="Times New Roman"/>
          <w:b/>
          <w:szCs w:val="21"/>
          <w:lang w:eastAsia="en-IN"/>
        </w:rPr>
      </w:pPr>
      <w:r w:rsidRPr="008F2980">
        <w:rPr>
          <w:rFonts w:eastAsia="Times New Roman" w:cs="Times New Roman"/>
          <w:b/>
          <w:szCs w:val="21"/>
          <w:lang w:eastAsia="en-IN"/>
        </w:rPr>
        <w:t>Guidelines for Research work Demonstration</w:t>
      </w:r>
    </w:p>
    <w:p w14:paraId="0B4AC276" w14:textId="77777777" w:rsidR="003E3786" w:rsidRPr="008F2980" w:rsidRDefault="003E3786" w:rsidP="00233768">
      <w:pPr>
        <w:numPr>
          <w:ilvl w:val="0"/>
          <w:numId w:val="22"/>
        </w:numPr>
        <w:ind w:left="360"/>
        <w:jc w:val="both"/>
        <w:rPr>
          <w:rFonts w:eastAsia="Times New Roman" w:cs="Times New Roman"/>
          <w:sz w:val="21"/>
          <w:szCs w:val="21"/>
          <w:lang w:eastAsia="en-IN"/>
        </w:rPr>
      </w:pPr>
      <w:r w:rsidRPr="008F2980">
        <w:rPr>
          <w:rFonts w:eastAsia="Times New Roman" w:cs="Times New Roman"/>
          <w:sz w:val="21"/>
          <w:szCs w:val="21"/>
          <w:lang w:eastAsia="en-IN"/>
        </w:rPr>
        <w:t>A research demonstration proposal should include</w:t>
      </w:r>
      <w:r w:rsidR="00EA029C" w:rsidRPr="008F2980">
        <w:rPr>
          <w:rFonts w:eastAsia="Times New Roman" w:cs="Times New Roman"/>
          <w:sz w:val="21"/>
          <w:szCs w:val="21"/>
          <w:lang w:eastAsia="en-IN"/>
        </w:rPr>
        <w:t xml:space="preserve"> </w:t>
      </w:r>
      <w:r w:rsidRPr="008F2980">
        <w:rPr>
          <w:rFonts w:eastAsia="Times New Roman" w:cs="Times New Roman"/>
          <w:b/>
          <w:sz w:val="21"/>
          <w:szCs w:val="21"/>
          <w:lang w:eastAsia="en-IN"/>
        </w:rPr>
        <w:t>one</w:t>
      </w:r>
      <w:r w:rsidR="00EA029C" w:rsidRPr="008F2980">
        <w:rPr>
          <w:rFonts w:eastAsia="Times New Roman" w:cs="Times New Roman"/>
          <w:b/>
          <w:sz w:val="21"/>
          <w:szCs w:val="21"/>
          <w:lang w:eastAsia="en-IN"/>
        </w:rPr>
        <w:t xml:space="preserve"> </w:t>
      </w:r>
      <w:r w:rsidR="00BB7756" w:rsidRPr="008F2980">
        <w:rPr>
          <w:rFonts w:eastAsia="Times New Roman" w:cs="Times New Roman"/>
          <w:b/>
          <w:sz w:val="21"/>
          <w:szCs w:val="21"/>
          <w:lang w:eastAsia="en-IN"/>
        </w:rPr>
        <w:t>single column A4 size page</w:t>
      </w:r>
      <w:r w:rsidR="00EA029C" w:rsidRPr="008F2980">
        <w:rPr>
          <w:rFonts w:eastAsia="Times New Roman" w:cs="Times New Roman"/>
          <w:b/>
          <w:sz w:val="21"/>
          <w:szCs w:val="21"/>
          <w:lang w:eastAsia="en-IN"/>
        </w:rPr>
        <w:t xml:space="preserve"> </w:t>
      </w:r>
      <w:r w:rsidRPr="008F2980">
        <w:rPr>
          <w:rFonts w:eastAsia="Times New Roman" w:cs="Times New Roman"/>
          <w:sz w:val="21"/>
          <w:szCs w:val="21"/>
          <w:lang w:eastAsia="en-IN"/>
        </w:rPr>
        <w:t>abstract which must contain the following information</w:t>
      </w:r>
    </w:p>
    <w:p w14:paraId="4E12EA94" w14:textId="77777777" w:rsidR="003E3786" w:rsidRPr="008F2980" w:rsidRDefault="003E3786" w:rsidP="00250E07">
      <w:pPr>
        <w:numPr>
          <w:ilvl w:val="0"/>
          <w:numId w:val="21"/>
        </w:numPr>
        <w:shd w:val="clear" w:color="auto" w:fill="FFFFFF"/>
        <w:spacing w:after="100" w:afterAutospacing="1"/>
        <w:ind w:firstLine="633"/>
        <w:rPr>
          <w:rFonts w:eastAsia="Times New Roman" w:cs="Times New Roman"/>
          <w:sz w:val="21"/>
          <w:szCs w:val="21"/>
          <w:lang w:eastAsia="en-IN"/>
        </w:rPr>
      </w:pPr>
      <w:r w:rsidRPr="008F2980">
        <w:rPr>
          <w:rFonts w:eastAsia="Times New Roman" w:cs="Times New Roman"/>
          <w:sz w:val="21"/>
          <w:szCs w:val="21"/>
          <w:lang w:eastAsia="en-IN"/>
        </w:rPr>
        <w:t>Title, Authors and Affiliations</w:t>
      </w:r>
    </w:p>
    <w:p w14:paraId="46BE1512" w14:textId="77777777" w:rsidR="003E3786" w:rsidRPr="008F2980" w:rsidRDefault="003E3786" w:rsidP="00250E07">
      <w:pPr>
        <w:numPr>
          <w:ilvl w:val="0"/>
          <w:numId w:val="21"/>
        </w:numPr>
        <w:shd w:val="clear" w:color="auto" w:fill="FFFFFF"/>
        <w:spacing w:before="100" w:beforeAutospacing="1"/>
        <w:ind w:firstLine="633"/>
        <w:rPr>
          <w:rFonts w:eastAsia="Times New Roman" w:cs="Times New Roman"/>
          <w:sz w:val="21"/>
          <w:szCs w:val="21"/>
          <w:lang w:eastAsia="en-IN"/>
        </w:rPr>
      </w:pPr>
      <w:r w:rsidRPr="008F2980">
        <w:rPr>
          <w:rFonts w:eastAsia="Times New Roman" w:cs="Times New Roman"/>
          <w:sz w:val="21"/>
          <w:szCs w:val="21"/>
          <w:lang w:eastAsia="en-IN"/>
        </w:rPr>
        <w:t>Abstract</w:t>
      </w:r>
    </w:p>
    <w:p w14:paraId="053B1D33" w14:textId="77777777" w:rsidR="00FD522C" w:rsidRPr="008F2980" w:rsidRDefault="00FD522C" w:rsidP="00250E07">
      <w:pPr>
        <w:numPr>
          <w:ilvl w:val="0"/>
          <w:numId w:val="21"/>
        </w:numPr>
        <w:shd w:val="clear" w:color="auto" w:fill="FFFFFF"/>
        <w:spacing w:before="100" w:beforeAutospacing="1"/>
        <w:ind w:firstLine="633"/>
        <w:rPr>
          <w:rFonts w:eastAsia="Times New Roman" w:cs="Times New Roman"/>
          <w:sz w:val="21"/>
          <w:szCs w:val="21"/>
          <w:lang w:eastAsia="en-IN"/>
        </w:rPr>
      </w:pPr>
      <w:r w:rsidRPr="008F2980">
        <w:rPr>
          <w:rFonts w:eastAsia="Times New Roman" w:cs="Times New Roman"/>
          <w:sz w:val="21"/>
          <w:szCs w:val="21"/>
          <w:lang w:eastAsia="en-IN"/>
        </w:rPr>
        <w:t xml:space="preserve">Research gap and </w:t>
      </w:r>
      <w:r w:rsidR="00DF5C35" w:rsidRPr="008F2980">
        <w:rPr>
          <w:rFonts w:eastAsia="Times New Roman" w:cs="Times New Roman"/>
          <w:sz w:val="21"/>
          <w:szCs w:val="21"/>
          <w:lang w:eastAsia="en-IN"/>
        </w:rPr>
        <w:t>contribution</w:t>
      </w:r>
    </w:p>
    <w:p w14:paraId="47DBCFD8" w14:textId="77777777" w:rsidR="00250E07" w:rsidRPr="008F2980" w:rsidRDefault="003E3786" w:rsidP="00250E07">
      <w:pPr>
        <w:numPr>
          <w:ilvl w:val="0"/>
          <w:numId w:val="22"/>
        </w:numPr>
        <w:ind w:left="360"/>
        <w:jc w:val="both"/>
        <w:rPr>
          <w:b/>
          <w:sz w:val="21"/>
          <w:szCs w:val="21"/>
        </w:rPr>
      </w:pPr>
      <w:r w:rsidRPr="008F2980">
        <w:rPr>
          <w:rFonts w:eastAsia="Times New Roman" w:cs="Times New Roman"/>
          <w:sz w:val="21"/>
          <w:szCs w:val="21"/>
          <w:lang w:eastAsia="en-IN"/>
        </w:rPr>
        <w:t>A brief video of 5-10 minutes explaining the demonstration in action which will be played before the audience</w:t>
      </w:r>
      <w:r w:rsidR="00497283" w:rsidRPr="008F2980">
        <w:rPr>
          <w:rFonts w:eastAsia="Times New Roman" w:cs="Times New Roman"/>
          <w:sz w:val="21"/>
          <w:szCs w:val="21"/>
          <w:lang w:eastAsia="en-IN"/>
        </w:rPr>
        <w:t>.</w:t>
      </w:r>
    </w:p>
    <w:p w14:paraId="56C172A6" w14:textId="77777777" w:rsidR="00497283" w:rsidRPr="008F2980" w:rsidRDefault="00497283" w:rsidP="00250E07">
      <w:pPr>
        <w:numPr>
          <w:ilvl w:val="0"/>
          <w:numId w:val="22"/>
        </w:numPr>
        <w:ind w:left="360"/>
        <w:jc w:val="both"/>
        <w:rPr>
          <w:b/>
          <w:sz w:val="21"/>
          <w:szCs w:val="21"/>
        </w:rPr>
      </w:pPr>
      <w:r w:rsidRPr="008F2980">
        <w:rPr>
          <w:rFonts w:eastAsia="Times New Roman" w:cs="Times New Roman"/>
          <w:sz w:val="21"/>
          <w:szCs w:val="21"/>
          <w:lang w:eastAsia="en-IN"/>
        </w:rPr>
        <w:t xml:space="preserve">The presenter will </w:t>
      </w:r>
      <w:r w:rsidR="00A52178" w:rsidRPr="008F2980">
        <w:rPr>
          <w:rFonts w:eastAsia="Times New Roman" w:cs="Times New Roman"/>
          <w:sz w:val="21"/>
          <w:szCs w:val="21"/>
          <w:lang w:eastAsia="en-IN"/>
        </w:rPr>
        <w:t>get 5</w:t>
      </w:r>
      <w:r w:rsidRPr="008F2980">
        <w:rPr>
          <w:rFonts w:eastAsia="Times New Roman" w:cs="Times New Roman"/>
          <w:sz w:val="21"/>
          <w:szCs w:val="21"/>
          <w:lang w:eastAsia="en-IN"/>
        </w:rPr>
        <w:t xml:space="preserve"> minutes for clarifying questions from the audience</w:t>
      </w:r>
      <w:r w:rsidR="00FD5FC3" w:rsidRPr="008F2980">
        <w:rPr>
          <w:rFonts w:eastAsia="Times New Roman" w:cs="Times New Roman"/>
          <w:sz w:val="21"/>
          <w:szCs w:val="21"/>
          <w:lang w:eastAsia="en-IN"/>
        </w:rPr>
        <w:t xml:space="preserve"> after </w:t>
      </w:r>
      <w:r w:rsidR="007D58B4" w:rsidRPr="008F2980">
        <w:rPr>
          <w:rFonts w:eastAsia="Times New Roman" w:cs="Times New Roman"/>
          <w:sz w:val="21"/>
          <w:szCs w:val="21"/>
          <w:lang w:eastAsia="en-IN"/>
        </w:rPr>
        <w:t xml:space="preserve">the </w:t>
      </w:r>
      <w:r w:rsidR="00FD5FC3" w:rsidRPr="008F2980">
        <w:rPr>
          <w:rFonts w:eastAsia="Times New Roman" w:cs="Times New Roman"/>
          <w:sz w:val="21"/>
          <w:szCs w:val="21"/>
          <w:lang w:eastAsia="en-IN"/>
        </w:rPr>
        <w:t>demonstration video.</w:t>
      </w:r>
    </w:p>
    <w:p w14:paraId="56583AB2" w14:textId="77777777" w:rsidR="00225FA5" w:rsidRPr="00794A4E" w:rsidRDefault="00225FA5" w:rsidP="00D3104D">
      <w:pPr>
        <w:jc w:val="center"/>
        <w:rPr>
          <w:rFonts w:cs="Times New Roman"/>
          <w:sz w:val="20"/>
          <w:szCs w:val="20"/>
        </w:rPr>
      </w:pPr>
    </w:p>
    <w:sectPr w:rsidR="00225FA5" w:rsidRPr="00794A4E" w:rsidSect="00D3104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92ECE" w14:textId="77777777" w:rsidR="00F92E4B" w:rsidRDefault="00F92E4B">
      <w:r>
        <w:separator/>
      </w:r>
    </w:p>
  </w:endnote>
  <w:endnote w:type="continuationSeparator" w:id="0">
    <w:p w14:paraId="682782BE" w14:textId="77777777" w:rsidR="00F92E4B" w:rsidRDefault="00F9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E6C90" w14:textId="77777777" w:rsidR="00F92E4B" w:rsidRDefault="00F92E4B">
      <w:r>
        <w:separator/>
      </w:r>
    </w:p>
  </w:footnote>
  <w:footnote w:type="continuationSeparator" w:id="0">
    <w:p w14:paraId="41B3CF46" w14:textId="77777777" w:rsidR="00F92E4B" w:rsidRDefault="00F92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1548"/>
      <w:gridCol w:w="5940"/>
      <w:gridCol w:w="1490"/>
    </w:tblGrid>
    <w:tr w:rsidR="00276A45" w:rsidRPr="003147A3" w14:paraId="5973471E" w14:textId="77777777">
      <w:tc>
        <w:tcPr>
          <w:tcW w:w="1548" w:type="dxa"/>
          <w:vAlign w:val="center"/>
        </w:tcPr>
        <w:p w14:paraId="7811BB3A" w14:textId="77777777" w:rsidR="00276A45" w:rsidRPr="003147A3" w:rsidRDefault="00276A45" w:rsidP="00276A45">
          <w:pPr>
            <w:pStyle w:val="Header"/>
            <w:jc w:val="center"/>
            <w:rPr>
              <w:rFonts w:ascii="Calibri" w:hAnsi="Calibri" w:cs="Calibri"/>
            </w:rPr>
          </w:pPr>
        </w:p>
      </w:tc>
      <w:tc>
        <w:tcPr>
          <w:tcW w:w="5940" w:type="dxa"/>
          <w:vAlign w:val="center"/>
        </w:tcPr>
        <w:p w14:paraId="5B489B1A" w14:textId="77777777" w:rsidR="00276A45" w:rsidRPr="003147A3" w:rsidRDefault="00276A45" w:rsidP="00276A45">
          <w:pPr>
            <w:pStyle w:val="Header"/>
            <w:jc w:val="center"/>
            <w:rPr>
              <w:rFonts w:ascii="Calibri" w:hAnsi="Calibri" w:cs="Calibri"/>
              <w:sz w:val="20"/>
            </w:rPr>
          </w:pPr>
        </w:p>
      </w:tc>
      <w:tc>
        <w:tcPr>
          <w:tcW w:w="1490" w:type="dxa"/>
          <w:vAlign w:val="center"/>
        </w:tcPr>
        <w:p w14:paraId="0B73182E" w14:textId="77777777" w:rsidR="00276A45" w:rsidRPr="003147A3" w:rsidRDefault="00276A45" w:rsidP="00276A45">
          <w:pPr>
            <w:pStyle w:val="Header"/>
            <w:jc w:val="center"/>
            <w:rPr>
              <w:rFonts w:ascii="Calibri" w:hAnsi="Calibri" w:cs="Calibri"/>
            </w:rPr>
          </w:pPr>
        </w:p>
      </w:tc>
    </w:tr>
  </w:tbl>
  <w:p w14:paraId="367C42C2" w14:textId="77777777" w:rsidR="00276A45" w:rsidRPr="008E1E5C" w:rsidRDefault="0088135E" w:rsidP="0088135E">
    <w:pPr>
      <w:pStyle w:val="Header"/>
      <w:jc w:val="right"/>
      <w:rPr>
        <w:rFonts w:cs="Times New Roman"/>
        <w:b/>
        <w:sz w:val="20"/>
        <w:szCs w:val="20"/>
      </w:rPr>
    </w:pPr>
    <w:r>
      <w:rPr>
        <w:rFonts w:cs="Times New Roman"/>
        <w:b/>
        <w:sz w:val="20"/>
        <w:szCs w:val="20"/>
      </w:rPr>
      <w:t>Research Conclave 2020</w:t>
    </w:r>
    <w:r>
      <w:rPr>
        <w:rFonts w:cs="Times New Roman"/>
        <w:b/>
        <w:sz w:val="20"/>
        <w:szCs w:val="20"/>
      </w:rPr>
      <w:tab/>
      <w:t xml:space="preserve">                                                                                                                      NIT Meghalaya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4F299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B9F692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131686"/>
    <w:multiLevelType w:val="hybridMultilevel"/>
    <w:tmpl w:val="EBC6B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002DE"/>
    <w:multiLevelType w:val="hybridMultilevel"/>
    <w:tmpl w:val="73C2695A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17DD1"/>
    <w:multiLevelType w:val="hybridMultilevel"/>
    <w:tmpl w:val="5878869E"/>
    <w:lvl w:ilvl="0" w:tplc="CCA46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13538"/>
    <w:multiLevelType w:val="hybridMultilevel"/>
    <w:tmpl w:val="EBC6B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72E12"/>
    <w:multiLevelType w:val="hybridMultilevel"/>
    <w:tmpl w:val="6B9A68D8"/>
    <w:lvl w:ilvl="0" w:tplc="F38606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CE35FE2"/>
    <w:multiLevelType w:val="multilevel"/>
    <w:tmpl w:val="4B72DAE8"/>
    <w:lvl w:ilvl="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4F18A0"/>
    <w:multiLevelType w:val="multilevel"/>
    <w:tmpl w:val="B770ED66"/>
    <w:lvl w:ilvl="0">
      <w:start w:val="1"/>
      <w:numFmt w:val="decimal"/>
      <w:lvlText w:val="%1."/>
      <w:lvlJc w:val="left"/>
      <w:pPr>
        <w:tabs>
          <w:tab w:val="num" w:pos="113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C16EC8"/>
    <w:multiLevelType w:val="hybridMultilevel"/>
    <w:tmpl w:val="66CE7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E1FCF"/>
    <w:multiLevelType w:val="hybridMultilevel"/>
    <w:tmpl w:val="33826962"/>
    <w:lvl w:ilvl="0" w:tplc="798216B8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superscript"/>
      </w:rPr>
    </w:lvl>
    <w:lvl w:ilvl="1" w:tplc="0B6448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0F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027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78A3B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7ADA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B7400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FA95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4073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895B38"/>
    <w:multiLevelType w:val="multilevel"/>
    <w:tmpl w:val="82D6B0B4"/>
    <w:lvl w:ilvl="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8B41D5"/>
    <w:multiLevelType w:val="hybridMultilevel"/>
    <w:tmpl w:val="2C7A8E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64866"/>
    <w:multiLevelType w:val="multilevel"/>
    <w:tmpl w:val="91563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230BE0"/>
    <w:multiLevelType w:val="hybridMultilevel"/>
    <w:tmpl w:val="7F881562"/>
    <w:lvl w:ilvl="0" w:tplc="1D322E7E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430814"/>
    <w:multiLevelType w:val="hybridMultilevel"/>
    <w:tmpl w:val="0EFAF6A6"/>
    <w:lvl w:ilvl="0" w:tplc="BC744D5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9603E"/>
    <w:multiLevelType w:val="multilevel"/>
    <w:tmpl w:val="D4B4B71A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7" w15:restartNumberingAfterBreak="0">
    <w:nsid w:val="433C0F42"/>
    <w:multiLevelType w:val="multilevel"/>
    <w:tmpl w:val="29840EE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C103B5F"/>
    <w:multiLevelType w:val="hybridMultilevel"/>
    <w:tmpl w:val="BB60EB9E"/>
    <w:lvl w:ilvl="0" w:tplc="F38606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80679"/>
    <w:multiLevelType w:val="hybridMultilevel"/>
    <w:tmpl w:val="09E049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A4FBF"/>
    <w:multiLevelType w:val="hybridMultilevel"/>
    <w:tmpl w:val="B770ED66"/>
    <w:lvl w:ilvl="0" w:tplc="DF02EC32">
      <w:start w:val="1"/>
      <w:numFmt w:val="decimal"/>
      <w:pStyle w:val="ifbmbiblio"/>
      <w:lvlText w:val="%1."/>
      <w:lvlJc w:val="left"/>
      <w:pPr>
        <w:tabs>
          <w:tab w:val="num" w:pos="113"/>
        </w:tabs>
        <w:ind w:left="170" w:hanging="17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020A69"/>
    <w:multiLevelType w:val="multilevel"/>
    <w:tmpl w:val="1178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C55FD0"/>
    <w:multiLevelType w:val="multilevel"/>
    <w:tmpl w:val="2C344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8"/>
  </w:num>
  <w:num w:numId="4">
    <w:abstractNumId w:val="14"/>
  </w:num>
  <w:num w:numId="5">
    <w:abstractNumId w:val="13"/>
  </w:num>
  <w:num w:numId="6">
    <w:abstractNumId w:val="11"/>
  </w:num>
  <w:num w:numId="7">
    <w:abstractNumId w:val="20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  <w:num w:numId="12">
    <w:abstractNumId w:val="19"/>
  </w:num>
  <w:num w:numId="13">
    <w:abstractNumId w:val="12"/>
  </w:num>
  <w:num w:numId="14">
    <w:abstractNumId w:val="10"/>
  </w:num>
  <w:num w:numId="15">
    <w:abstractNumId w:val="16"/>
  </w:num>
  <w:num w:numId="16">
    <w:abstractNumId w:val="15"/>
  </w:num>
  <w:num w:numId="17">
    <w:abstractNumId w:val="5"/>
  </w:num>
  <w:num w:numId="18">
    <w:abstractNumId w:val="22"/>
  </w:num>
  <w:num w:numId="19">
    <w:abstractNumId w:val="2"/>
  </w:num>
  <w:num w:numId="20">
    <w:abstractNumId w:val="21"/>
  </w:num>
  <w:num w:numId="21">
    <w:abstractNumId w:val="17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93D"/>
    <w:rsid w:val="00021995"/>
    <w:rsid w:val="00022163"/>
    <w:rsid w:val="000336EA"/>
    <w:rsid w:val="00036456"/>
    <w:rsid w:val="00037AB1"/>
    <w:rsid w:val="00041D6F"/>
    <w:rsid w:val="00050285"/>
    <w:rsid w:val="00062561"/>
    <w:rsid w:val="00062F88"/>
    <w:rsid w:val="000642C7"/>
    <w:rsid w:val="000649C3"/>
    <w:rsid w:val="00065A38"/>
    <w:rsid w:val="00070695"/>
    <w:rsid w:val="000741EE"/>
    <w:rsid w:val="00074B40"/>
    <w:rsid w:val="00093EFA"/>
    <w:rsid w:val="00094B6C"/>
    <w:rsid w:val="00095169"/>
    <w:rsid w:val="000959C0"/>
    <w:rsid w:val="000A5513"/>
    <w:rsid w:val="000A6D45"/>
    <w:rsid w:val="000B63CA"/>
    <w:rsid w:val="000B79C7"/>
    <w:rsid w:val="000C251B"/>
    <w:rsid w:val="000C2B5C"/>
    <w:rsid w:val="000C47C7"/>
    <w:rsid w:val="000C4CA1"/>
    <w:rsid w:val="000C7C4F"/>
    <w:rsid w:val="000D29D2"/>
    <w:rsid w:val="000E64E8"/>
    <w:rsid w:val="000F1EDA"/>
    <w:rsid w:val="000F4DE1"/>
    <w:rsid w:val="000F6DD1"/>
    <w:rsid w:val="0012117D"/>
    <w:rsid w:val="00123692"/>
    <w:rsid w:val="00126D58"/>
    <w:rsid w:val="00135A81"/>
    <w:rsid w:val="001366A1"/>
    <w:rsid w:val="00141E09"/>
    <w:rsid w:val="00143F88"/>
    <w:rsid w:val="001467E5"/>
    <w:rsid w:val="001579B3"/>
    <w:rsid w:val="00180E5F"/>
    <w:rsid w:val="001826BC"/>
    <w:rsid w:val="00183463"/>
    <w:rsid w:val="00183870"/>
    <w:rsid w:val="001860C8"/>
    <w:rsid w:val="0018635C"/>
    <w:rsid w:val="001927C0"/>
    <w:rsid w:val="001A721A"/>
    <w:rsid w:val="001B1583"/>
    <w:rsid w:val="001C247D"/>
    <w:rsid w:val="001D4493"/>
    <w:rsid w:val="001D6285"/>
    <w:rsid w:val="001E1E37"/>
    <w:rsid w:val="001F03F7"/>
    <w:rsid w:val="001F6837"/>
    <w:rsid w:val="001F75A5"/>
    <w:rsid w:val="00200418"/>
    <w:rsid w:val="002012F7"/>
    <w:rsid w:val="002179A0"/>
    <w:rsid w:val="00217C5E"/>
    <w:rsid w:val="00225053"/>
    <w:rsid w:val="00225FA5"/>
    <w:rsid w:val="0023348B"/>
    <w:rsid w:val="00233768"/>
    <w:rsid w:val="00250D80"/>
    <w:rsid w:val="00250E07"/>
    <w:rsid w:val="00251B24"/>
    <w:rsid w:val="00252E45"/>
    <w:rsid w:val="002534A2"/>
    <w:rsid w:val="00263573"/>
    <w:rsid w:val="00267A9F"/>
    <w:rsid w:val="00270EC2"/>
    <w:rsid w:val="00271836"/>
    <w:rsid w:val="00276A45"/>
    <w:rsid w:val="002833C7"/>
    <w:rsid w:val="002868F7"/>
    <w:rsid w:val="00287652"/>
    <w:rsid w:val="00297F29"/>
    <w:rsid w:val="002A0E72"/>
    <w:rsid w:val="002A74B0"/>
    <w:rsid w:val="002B13BC"/>
    <w:rsid w:val="002C39E2"/>
    <w:rsid w:val="002D4E8A"/>
    <w:rsid w:val="002E5585"/>
    <w:rsid w:val="002E7F7A"/>
    <w:rsid w:val="002F0EF9"/>
    <w:rsid w:val="002F6782"/>
    <w:rsid w:val="003147A3"/>
    <w:rsid w:val="003206E6"/>
    <w:rsid w:val="003316FC"/>
    <w:rsid w:val="00335434"/>
    <w:rsid w:val="00340991"/>
    <w:rsid w:val="003432A2"/>
    <w:rsid w:val="00344231"/>
    <w:rsid w:val="00353708"/>
    <w:rsid w:val="003557B9"/>
    <w:rsid w:val="00361172"/>
    <w:rsid w:val="0036593E"/>
    <w:rsid w:val="00365E51"/>
    <w:rsid w:val="0037080C"/>
    <w:rsid w:val="00372A71"/>
    <w:rsid w:val="003731F9"/>
    <w:rsid w:val="00377017"/>
    <w:rsid w:val="00377EFF"/>
    <w:rsid w:val="00383637"/>
    <w:rsid w:val="003847D4"/>
    <w:rsid w:val="00387F15"/>
    <w:rsid w:val="003B1412"/>
    <w:rsid w:val="003B2875"/>
    <w:rsid w:val="003D25AB"/>
    <w:rsid w:val="003D2E17"/>
    <w:rsid w:val="003E3786"/>
    <w:rsid w:val="003E6043"/>
    <w:rsid w:val="003E749A"/>
    <w:rsid w:val="003E7AA1"/>
    <w:rsid w:val="003F0761"/>
    <w:rsid w:val="00400C4B"/>
    <w:rsid w:val="0041623F"/>
    <w:rsid w:val="00434AA5"/>
    <w:rsid w:val="00440A0A"/>
    <w:rsid w:val="004448C7"/>
    <w:rsid w:val="00457C92"/>
    <w:rsid w:val="004777BC"/>
    <w:rsid w:val="0048583E"/>
    <w:rsid w:val="00491AE8"/>
    <w:rsid w:val="00496569"/>
    <w:rsid w:val="00497283"/>
    <w:rsid w:val="004A2AD2"/>
    <w:rsid w:val="004A45B1"/>
    <w:rsid w:val="004B12EA"/>
    <w:rsid w:val="004C1A08"/>
    <w:rsid w:val="004C4A86"/>
    <w:rsid w:val="004D31D8"/>
    <w:rsid w:val="004D7A94"/>
    <w:rsid w:val="004E0905"/>
    <w:rsid w:val="004F14E0"/>
    <w:rsid w:val="004F52D2"/>
    <w:rsid w:val="004F592B"/>
    <w:rsid w:val="004F70E1"/>
    <w:rsid w:val="005020F3"/>
    <w:rsid w:val="0050398D"/>
    <w:rsid w:val="00503FAE"/>
    <w:rsid w:val="00506FFE"/>
    <w:rsid w:val="005076A9"/>
    <w:rsid w:val="0052312E"/>
    <w:rsid w:val="00524C0A"/>
    <w:rsid w:val="00525354"/>
    <w:rsid w:val="00543C7D"/>
    <w:rsid w:val="00550998"/>
    <w:rsid w:val="00556342"/>
    <w:rsid w:val="0056056E"/>
    <w:rsid w:val="00562B7D"/>
    <w:rsid w:val="00562CE5"/>
    <w:rsid w:val="005A04D1"/>
    <w:rsid w:val="005A0C39"/>
    <w:rsid w:val="005A4545"/>
    <w:rsid w:val="005A4CBF"/>
    <w:rsid w:val="005A6CAD"/>
    <w:rsid w:val="005B0891"/>
    <w:rsid w:val="005B5712"/>
    <w:rsid w:val="005C6BD0"/>
    <w:rsid w:val="005D1A91"/>
    <w:rsid w:val="005D4130"/>
    <w:rsid w:val="005D4402"/>
    <w:rsid w:val="005D4DCA"/>
    <w:rsid w:val="005E3537"/>
    <w:rsid w:val="005E5699"/>
    <w:rsid w:val="005E75E2"/>
    <w:rsid w:val="005F098F"/>
    <w:rsid w:val="00602F26"/>
    <w:rsid w:val="00623A42"/>
    <w:rsid w:val="00626892"/>
    <w:rsid w:val="00634F2C"/>
    <w:rsid w:val="00635190"/>
    <w:rsid w:val="00635C1A"/>
    <w:rsid w:val="00644A6F"/>
    <w:rsid w:val="006466B5"/>
    <w:rsid w:val="00650526"/>
    <w:rsid w:val="00665EBE"/>
    <w:rsid w:val="006730BA"/>
    <w:rsid w:val="00676FB7"/>
    <w:rsid w:val="00677E7E"/>
    <w:rsid w:val="00682954"/>
    <w:rsid w:val="00683E35"/>
    <w:rsid w:val="00686F2E"/>
    <w:rsid w:val="00696ED1"/>
    <w:rsid w:val="00696FEC"/>
    <w:rsid w:val="006970FE"/>
    <w:rsid w:val="0069782D"/>
    <w:rsid w:val="006A3970"/>
    <w:rsid w:val="006C1511"/>
    <w:rsid w:val="006C3522"/>
    <w:rsid w:val="006C6644"/>
    <w:rsid w:val="006D5107"/>
    <w:rsid w:val="006E0AE8"/>
    <w:rsid w:val="006E723D"/>
    <w:rsid w:val="006F0C57"/>
    <w:rsid w:val="006F1AAB"/>
    <w:rsid w:val="006F3584"/>
    <w:rsid w:val="00705BA5"/>
    <w:rsid w:val="00705DC5"/>
    <w:rsid w:val="00706631"/>
    <w:rsid w:val="007134E5"/>
    <w:rsid w:val="00714C21"/>
    <w:rsid w:val="00720D7A"/>
    <w:rsid w:val="00722700"/>
    <w:rsid w:val="007229C9"/>
    <w:rsid w:val="00726714"/>
    <w:rsid w:val="00733738"/>
    <w:rsid w:val="00733D7A"/>
    <w:rsid w:val="007363BF"/>
    <w:rsid w:val="00742285"/>
    <w:rsid w:val="00742E3B"/>
    <w:rsid w:val="007521BB"/>
    <w:rsid w:val="00754FAC"/>
    <w:rsid w:val="00756F00"/>
    <w:rsid w:val="00761374"/>
    <w:rsid w:val="007664FD"/>
    <w:rsid w:val="0078772E"/>
    <w:rsid w:val="00794A4E"/>
    <w:rsid w:val="00797241"/>
    <w:rsid w:val="007A2DD3"/>
    <w:rsid w:val="007A624C"/>
    <w:rsid w:val="007A7AB9"/>
    <w:rsid w:val="007A7DF8"/>
    <w:rsid w:val="007B7E21"/>
    <w:rsid w:val="007D58B4"/>
    <w:rsid w:val="007E5C22"/>
    <w:rsid w:val="007E6AD0"/>
    <w:rsid w:val="007E7837"/>
    <w:rsid w:val="007E7CC1"/>
    <w:rsid w:val="007F0CEC"/>
    <w:rsid w:val="0080062D"/>
    <w:rsid w:val="00800E4F"/>
    <w:rsid w:val="00801CAD"/>
    <w:rsid w:val="00814E9C"/>
    <w:rsid w:val="008214FE"/>
    <w:rsid w:val="00850D12"/>
    <w:rsid w:val="0085738D"/>
    <w:rsid w:val="00862628"/>
    <w:rsid w:val="0086419C"/>
    <w:rsid w:val="00866361"/>
    <w:rsid w:val="00866D10"/>
    <w:rsid w:val="00871A6B"/>
    <w:rsid w:val="00874F73"/>
    <w:rsid w:val="00874FDD"/>
    <w:rsid w:val="00876801"/>
    <w:rsid w:val="0088135E"/>
    <w:rsid w:val="0088283E"/>
    <w:rsid w:val="00885EB0"/>
    <w:rsid w:val="00892A20"/>
    <w:rsid w:val="008970F7"/>
    <w:rsid w:val="008A55B6"/>
    <w:rsid w:val="008B0F66"/>
    <w:rsid w:val="008B23D2"/>
    <w:rsid w:val="008B2681"/>
    <w:rsid w:val="008C18C6"/>
    <w:rsid w:val="008D0A5F"/>
    <w:rsid w:val="008D4A95"/>
    <w:rsid w:val="008D5930"/>
    <w:rsid w:val="008D5C95"/>
    <w:rsid w:val="008E0EE0"/>
    <w:rsid w:val="008E1E5C"/>
    <w:rsid w:val="008E6318"/>
    <w:rsid w:val="008E7AF4"/>
    <w:rsid w:val="008F01D8"/>
    <w:rsid w:val="008F20DE"/>
    <w:rsid w:val="008F2980"/>
    <w:rsid w:val="00901CFF"/>
    <w:rsid w:val="00911E8C"/>
    <w:rsid w:val="00915D35"/>
    <w:rsid w:val="009171A1"/>
    <w:rsid w:val="0091789D"/>
    <w:rsid w:val="0092185F"/>
    <w:rsid w:val="00922CC7"/>
    <w:rsid w:val="0092528A"/>
    <w:rsid w:val="00940ED6"/>
    <w:rsid w:val="009455C5"/>
    <w:rsid w:val="00945844"/>
    <w:rsid w:val="009526B8"/>
    <w:rsid w:val="00957014"/>
    <w:rsid w:val="00962991"/>
    <w:rsid w:val="00963FCC"/>
    <w:rsid w:val="009765F2"/>
    <w:rsid w:val="00976E7B"/>
    <w:rsid w:val="00982BC7"/>
    <w:rsid w:val="009835EC"/>
    <w:rsid w:val="00990F65"/>
    <w:rsid w:val="00993FBD"/>
    <w:rsid w:val="009947C3"/>
    <w:rsid w:val="009A42AC"/>
    <w:rsid w:val="009B2ED0"/>
    <w:rsid w:val="009C5703"/>
    <w:rsid w:val="009D07D6"/>
    <w:rsid w:val="009D32E0"/>
    <w:rsid w:val="009E4ED4"/>
    <w:rsid w:val="009E76B6"/>
    <w:rsid w:val="00A0142C"/>
    <w:rsid w:val="00A018D4"/>
    <w:rsid w:val="00A111F0"/>
    <w:rsid w:val="00A1541D"/>
    <w:rsid w:val="00A168DC"/>
    <w:rsid w:val="00A417B9"/>
    <w:rsid w:val="00A456E0"/>
    <w:rsid w:val="00A51AEB"/>
    <w:rsid w:val="00A52178"/>
    <w:rsid w:val="00A53C01"/>
    <w:rsid w:val="00A62C51"/>
    <w:rsid w:val="00A74848"/>
    <w:rsid w:val="00A75BA8"/>
    <w:rsid w:val="00A83891"/>
    <w:rsid w:val="00A859D2"/>
    <w:rsid w:val="00A85CF8"/>
    <w:rsid w:val="00A9493D"/>
    <w:rsid w:val="00A96748"/>
    <w:rsid w:val="00AA14AB"/>
    <w:rsid w:val="00AA505F"/>
    <w:rsid w:val="00AD53E5"/>
    <w:rsid w:val="00AF74D6"/>
    <w:rsid w:val="00B00172"/>
    <w:rsid w:val="00B04F9B"/>
    <w:rsid w:val="00B16316"/>
    <w:rsid w:val="00B2234E"/>
    <w:rsid w:val="00B36C3C"/>
    <w:rsid w:val="00B37BB9"/>
    <w:rsid w:val="00B42936"/>
    <w:rsid w:val="00B52110"/>
    <w:rsid w:val="00B5506A"/>
    <w:rsid w:val="00B559A6"/>
    <w:rsid w:val="00B62C96"/>
    <w:rsid w:val="00B70633"/>
    <w:rsid w:val="00B720C0"/>
    <w:rsid w:val="00B75C3F"/>
    <w:rsid w:val="00B821E9"/>
    <w:rsid w:val="00B97EBD"/>
    <w:rsid w:val="00BA11D6"/>
    <w:rsid w:val="00BA38CE"/>
    <w:rsid w:val="00BB1024"/>
    <w:rsid w:val="00BB2A01"/>
    <w:rsid w:val="00BB7756"/>
    <w:rsid w:val="00BC48A2"/>
    <w:rsid w:val="00BE1CC0"/>
    <w:rsid w:val="00BE78EB"/>
    <w:rsid w:val="00BF1DCB"/>
    <w:rsid w:val="00C02A42"/>
    <w:rsid w:val="00C02EF9"/>
    <w:rsid w:val="00C07617"/>
    <w:rsid w:val="00C276F5"/>
    <w:rsid w:val="00C428D5"/>
    <w:rsid w:val="00C43EDD"/>
    <w:rsid w:val="00C46534"/>
    <w:rsid w:val="00C46CE0"/>
    <w:rsid w:val="00C50E78"/>
    <w:rsid w:val="00C6153C"/>
    <w:rsid w:val="00C64804"/>
    <w:rsid w:val="00C70586"/>
    <w:rsid w:val="00C72F81"/>
    <w:rsid w:val="00C77BCE"/>
    <w:rsid w:val="00C9322F"/>
    <w:rsid w:val="00C93B66"/>
    <w:rsid w:val="00CA5559"/>
    <w:rsid w:val="00CA5E4A"/>
    <w:rsid w:val="00CB7ED5"/>
    <w:rsid w:val="00CC6D45"/>
    <w:rsid w:val="00CD2228"/>
    <w:rsid w:val="00CD4E79"/>
    <w:rsid w:val="00CD5059"/>
    <w:rsid w:val="00CE6362"/>
    <w:rsid w:val="00CF41CC"/>
    <w:rsid w:val="00D1049D"/>
    <w:rsid w:val="00D3104D"/>
    <w:rsid w:val="00D4247E"/>
    <w:rsid w:val="00D50090"/>
    <w:rsid w:val="00D5087E"/>
    <w:rsid w:val="00D5159C"/>
    <w:rsid w:val="00D56A4F"/>
    <w:rsid w:val="00D61121"/>
    <w:rsid w:val="00D63538"/>
    <w:rsid w:val="00D64916"/>
    <w:rsid w:val="00D76440"/>
    <w:rsid w:val="00D7794F"/>
    <w:rsid w:val="00D82A31"/>
    <w:rsid w:val="00DA4467"/>
    <w:rsid w:val="00DD519C"/>
    <w:rsid w:val="00DD743D"/>
    <w:rsid w:val="00DD78B2"/>
    <w:rsid w:val="00DE361F"/>
    <w:rsid w:val="00DF1344"/>
    <w:rsid w:val="00DF447C"/>
    <w:rsid w:val="00DF5C35"/>
    <w:rsid w:val="00E0160B"/>
    <w:rsid w:val="00E04B9B"/>
    <w:rsid w:val="00E05036"/>
    <w:rsid w:val="00E10215"/>
    <w:rsid w:val="00E1373B"/>
    <w:rsid w:val="00E14701"/>
    <w:rsid w:val="00E15D54"/>
    <w:rsid w:val="00E168DA"/>
    <w:rsid w:val="00E20EF6"/>
    <w:rsid w:val="00E226AB"/>
    <w:rsid w:val="00E410E2"/>
    <w:rsid w:val="00E41E53"/>
    <w:rsid w:val="00E41FDC"/>
    <w:rsid w:val="00E427AA"/>
    <w:rsid w:val="00E43462"/>
    <w:rsid w:val="00E47247"/>
    <w:rsid w:val="00E553C1"/>
    <w:rsid w:val="00E55B80"/>
    <w:rsid w:val="00E57875"/>
    <w:rsid w:val="00E62EAA"/>
    <w:rsid w:val="00E64148"/>
    <w:rsid w:val="00E71ED7"/>
    <w:rsid w:val="00E77CE7"/>
    <w:rsid w:val="00E8652C"/>
    <w:rsid w:val="00E86616"/>
    <w:rsid w:val="00E86915"/>
    <w:rsid w:val="00E90FFD"/>
    <w:rsid w:val="00EA029C"/>
    <w:rsid w:val="00EA76D5"/>
    <w:rsid w:val="00EB7052"/>
    <w:rsid w:val="00EB7785"/>
    <w:rsid w:val="00EC7766"/>
    <w:rsid w:val="00ED5CE5"/>
    <w:rsid w:val="00ED668E"/>
    <w:rsid w:val="00ED7BF7"/>
    <w:rsid w:val="00ED7E30"/>
    <w:rsid w:val="00EF3126"/>
    <w:rsid w:val="00EF35BB"/>
    <w:rsid w:val="00F02163"/>
    <w:rsid w:val="00F04146"/>
    <w:rsid w:val="00F05D51"/>
    <w:rsid w:val="00F144F9"/>
    <w:rsid w:val="00F14E13"/>
    <w:rsid w:val="00F25D53"/>
    <w:rsid w:val="00F26892"/>
    <w:rsid w:val="00F37FDE"/>
    <w:rsid w:val="00F4622A"/>
    <w:rsid w:val="00F4661B"/>
    <w:rsid w:val="00F55C63"/>
    <w:rsid w:val="00F56A87"/>
    <w:rsid w:val="00F601FC"/>
    <w:rsid w:val="00F7257D"/>
    <w:rsid w:val="00F92E4B"/>
    <w:rsid w:val="00F94F19"/>
    <w:rsid w:val="00F95F40"/>
    <w:rsid w:val="00FB13C4"/>
    <w:rsid w:val="00FB5121"/>
    <w:rsid w:val="00FC13CA"/>
    <w:rsid w:val="00FD522C"/>
    <w:rsid w:val="00FD5FC3"/>
    <w:rsid w:val="00FE4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4AD1E9"/>
  <w15:docId w15:val="{5D27FC05-9DFE-4DA2-B7D6-46A3E0A9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01FC"/>
    <w:rPr>
      <w:rFonts w:cs="Courier New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6316"/>
    <w:pPr>
      <w:keepNext/>
      <w:keepLines/>
      <w:numPr>
        <w:numId w:val="15"/>
      </w:numPr>
      <w:tabs>
        <w:tab w:val="left" w:pos="216"/>
      </w:tabs>
      <w:spacing w:before="160" w:after="80"/>
      <w:ind w:firstLine="0"/>
      <w:jc w:val="center"/>
      <w:outlineLvl w:val="0"/>
    </w:pPr>
    <w:rPr>
      <w:rFonts w:eastAsia="MS Mincho" w:cs="Times New Roman"/>
      <w:smallCaps/>
      <w:noProof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6316"/>
    <w:pPr>
      <w:keepNext/>
      <w:keepLines/>
      <w:numPr>
        <w:ilvl w:val="1"/>
        <w:numId w:val="15"/>
      </w:numPr>
      <w:tabs>
        <w:tab w:val="clear" w:pos="360"/>
        <w:tab w:val="num" w:pos="288"/>
      </w:tabs>
      <w:spacing w:before="120" w:after="60"/>
      <w:outlineLvl w:val="1"/>
    </w:pPr>
    <w:rPr>
      <w:rFonts w:eastAsia="MS Mincho" w:cs="Times New Roman"/>
      <w:i/>
      <w:iCs/>
      <w:noProof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6316"/>
    <w:pPr>
      <w:numPr>
        <w:ilvl w:val="2"/>
        <w:numId w:val="15"/>
      </w:numPr>
      <w:spacing w:line="240" w:lineRule="exact"/>
      <w:ind w:firstLine="288"/>
      <w:jc w:val="both"/>
      <w:outlineLvl w:val="2"/>
    </w:pPr>
    <w:rPr>
      <w:rFonts w:eastAsia="MS Mincho" w:cs="Times New Roman"/>
      <w:i/>
      <w:iCs/>
      <w:noProof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6316"/>
    <w:pPr>
      <w:numPr>
        <w:ilvl w:val="3"/>
        <w:numId w:val="15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 w:cs="Times New Roman"/>
      <w:i/>
      <w:iCs/>
      <w:noProof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1EC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951EC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51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aff"/>
    <w:basedOn w:val="Normal"/>
    <w:rsid w:val="006A090D"/>
    <w:pPr>
      <w:spacing w:after="240" w:line="480" w:lineRule="atLeast"/>
    </w:pPr>
    <w:rPr>
      <w:rFonts w:eastAsia="Times New Roman" w:cs="Times New Roman"/>
      <w:i/>
      <w:szCs w:val="20"/>
      <w:lang w:val="en-GB" w:eastAsia="en-US"/>
    </w:rPr>
  </w:style>
  <w:style w:type="paragraph" w:customStyle="1" w:styleId="ifbmtitle">
    <w:name w:val="ifbm title"/>
    <w:basedOn w:val="Normal"/>
    <w:autoRedefine/>
    <w:rsid w:val="00951ECC"/>
    <w:pPr>
      <w:spacing w:after="240"/>
      <w:jc w:val="center"/>
    </w:pPr>
    <w:rPr>
      <w:b/>
      <w:sz w:val="32"/>
      <w:szCs w:val="28"/>
    </w:rPr>
  </w:style>
  <w:style w:type="paragraph" w:customStyle="1" w:styleId="ifbmauteurs">
    <w:name w:val="ifbm auteurs"/>
    <w:basedOn w:val="Normal"/>
    <w:autoRedefine/>
    <w:rsid w:val="00E86616"/>
    <w:pPr>
      <w:spacing w:after="240"/>
      <w:jc w:val="center"/>
    </w:pPr>
    <w:rPr>
      <w:rFonts w:cs="Times New Roman"/>
      <w:b/>
      <w:bCs/>
      <w:sz w:val="36"/>
      <w:szCs w:val="36"/>
    </w:rPr>
  </w:style>
  <w:style w:type="paragraph" w:customStyle="1" w:styleId="ifbmbiblio">
    <w:name w:val="ifbm biblio"/>
    <w:basedOn w:val="ListNumber"/>
    <w:autoRedefine/>
    <w:rsid w:val="0070007C"/>
    <w:pPr>
      <w:widowControl w:val="0"/>
      <w:numPr>
        <w:numId w:val="7"/>
      </w:numPr>
      <w:jc w:val="both"/>
    </w:pPr>
    <w:rPr>
      <w:sz w:val="20"/>
    </w:rPr>
  </w:style>
  <w:style w:type="paragraph" w:styleId="ListNumber">
    <w:name w:val="List Number"/>
    <w:basedOn w:val="Normal"/>
    <w:rsid w:val="0070007C"/>
    <w:pPr>
      <w:numPr>
        <w:numId w:val="9"/>
      </w:numPr>
    </w:pPr>
  </w:style>
  <w:style w:type="paragraph" w:customStyle="1" w:styleId="ifbmadresse">
    <w:name w:val="ifbm adresse"/>
    <w:basedOn w:val="Normal"/>
    <w:autoRedefine/>
    <w:rsid w:val="0070007C"/>
    <w:pPr>
      <w:pBdr>
        <w:bottom w:val="single" w:sz="4" w:space="1" w:color="auto"/>
      </w:pBdr>
      <w:jc w:val="center"/>
    </w:pPr>
    <w:rPr>
      <w:bCs/>
      <w:iCs/>
    </w:rPr>
  </w:style>
  <w:style w:type="character" w:customStyle="1" w:styleId="apple-style-span">
    <w:name w:val="apple-style-span"/>
    <w:basedOn w:val="DefaultParagraphFont"/>
    <w:rsid w:val="002E20A6"/>
  </w:style>
  <w:style w:type="character" w:customStyle="1" w:styleId="apple-converted-space">
    <w:name w:val="apple-converted-space"/>
    <w:basedOn w:val="DefaultParagraphFont"/>
    <w:rsid w:val="002E20A6"/>
  </w:style>
  <w:style w:type="character" w:styleId="Hyperlink">
    <w:name w:val="Hyperlink"/>
    <w:uiPriority w:val="99"/>
    <w:unhideWhenUsed/>
    <w:rsid w:val="002E20A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E20A6"/>
    <w:rPr>
      <w:color w:val="800080"/>
      <w:u w:val="single"/>
    </w:rPr>
  </w:style>
  <w:style w:type="paragraph" w:customStyle="1" w:styleId="footnote">
    <w:name w:val="footnote"/>
    <w:rsid w:val="00CA5E4A"/>
    <w:pPr>
      <w:framePr w:hSpace="187" w:vSpace="187" w:wrap="notBeside" w:vAnchor="text" w:hAnchor="page" w:x="6121" w:y="577"/>
      <w:numPr>
        <w:numId w:val="14"/>
      </w:numPr>
      <w:spacing w:after="40"/>
    </w:pPr>
    <w:rPr>
      <w:sz w:val="16"/>
      <w:szCs w:val="16"/>
    </w:rPr>
  </w:style>
  <w:style w:type="paragraph" w:customStyle="1" w:styleId="keywords">
    <w:name w:val="key words"/>
    <w:uiPriority w:val="99"/>
    <w:rsid w:val="00E10215"/>
    <w:pPr>
      <w:spacing w:after="120"/>
      <w:ind w:firstLine="274"/>
      <w:jc w:val="both"/>
    </w:pPr>
    <w:rPr>
      <w:rFonts w:eastAsia="Times New Roman"/>
      <w:b/>
      <w:bCs/>
      <w:i/>
      <w:iCs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B16316"/>
    <w:rPr>
      <w:rFonts w:eastAsia="MS Mincho"/>
      <w:smallCaps/>
      <w:noProof/>
    </w:rPr>
  </w:style>
  <w:style w:type="character" w:customStyle="1" w:styleId="Heading2Char">
    <w:name w:val="Heading 2 Char"/>
    <w:basedOn w:val="DefaultParagraphFont"/>
    <w:link w:val="Heading2"/>
    <w:uiPriority w:val="99"/>
    <w:rsid w:val="00B16316"/>
    <w:rPr>
      <w:rFonts w:eastAsia="MS Mincho"/>
      <w:i/>
      <w:iCs/>
      <w:noProof/>
    </w:rPr>
  </w:style>
  <w:style w:type="character" w:customStyle="1" w:styleId="Heading3Char">
    <w:name w:val="Heading 3 Char"/>
    <w:basedOn w:val="DefaultParagraphFont"/>
    <w:link w:val="Heading3"/>
    <w:uiPriority w:val="99"/>
    <w:rsid w:val="00B16316"/>
    <w:rPr>
      <w:rFonts w:eastAsia="MS Mincho"/>
      <w:i/>
      <w:iCs/>
      <w:noProof/>
    </w:rPr>
  </w:style>
  <w:style w:type="character" w:customStyle="1" w:styleId="Heading4Char">
    <w:name w:val="Heading 4 Char"/>
    <w:basedOn w:val="DefaultParagraphFont"/>
    <w:link w:val="Heading4"/>
    <w:uiPriority w:val="99"/>
    <w:rsid w:val="00B16316"/>
    <w:rPr>
      <w:rFonts w:eastAsia="MS Mincho"/>
      <w:i/>
      <w:iCs/>
      <w:noProof/>
    </w:rPr>
  </w:style>
  <w:style w:type="paragraph" w:styleId="BodyText">
    <w:name w:val="Body Text"/>
    <w:basedOn w:val="Normal"/>
    <w:link w:val="BodyTextChar"/>
    <w:rsid w:val="004A45B1"/>
    <w:pPr>
      <w:tabs>
        <w:tab w:val="left" w:pos="288"/>
      </w:tabs>
      <w:spacing w:after="120" w:line="228" w:lineRule="auto"/>
      <w:ind w:firstLine="288"/>
      <w:jc w:val="both"/>
    </w:pPr>
    <w:rPr>
      <w:rFonts w:cs="Times New Roman"/>
      <w:spacing w:val="-1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A45B1"/>
    <w:rPr>
      <w:spacing w:val="-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B1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72"/>
    <w:rsid w:val="00733738"/>
    <w:pPr>
      <w:ind w:left="720"/>
      <w:contextualSpacing/>
    </w:pPr>
  </w:style>
  <w:style w:type="paragraph" w:customStyle="1" w:styleId="Default">
    <w:name w:val="Default"/>
    <w:rsid w:val="00183870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itmeghalaya.in/nitmeghalaya/events/nitm-research-concla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inderjitsingh\Downloads\IBSC_Abstrac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IBSC_Abstract_Template.dotx</Template>
  <TotalTime>139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Relationship between the primary and tertiary structures of a protein and its aggregation propensity</vt:lpstr>
    </vt:vector>
  </TitlesOfParts>
  <Company>NCBS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Relationship between the primary and tertiary structures of a protein and its aggregation propensity</dc:title>
  <dc:creator>maninderjitsingh</dc:creator>
  <cp:lastModifiedBy>bandonlang wahlang</cp:lastModifiedBy>
  <cp:revision>739</cp:revision>
  <cp:lastPrinted>2020-02-05T06:11:00Z</cp:lastPrinted>
  <dcterms:created xsi:type="dcterms:W3CDTF">2020-02-02T17:14:00Z</dcterms:created>
  <dcterms:modified xsi:type="dcterms:W3CDTF">2020-02-05T07:31:00Z</dcterms:modified>
</cp:coreProperties>
</file>