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45" w:rsidRPr="00B559A6" w:rsidRDefault="00D5087E" w:rsidP="00797241">
      <w:pPr>
        <w:jc w:val="center"/>
        <w:rPr>
          <w:b/>
        </w:rPr>
      </w:pPr>
      <w:bookmarkStart w:id="0" w:name="_GoBack"/>
      <w:bookmarkEnd w:id="0"/>
      <w:r w:rsidRPr="00021995">
        <w:rPr>
          <w:b/>
          <w:sz w:val="36"/>
        </w:rPr>
        <w:t>Paper Title (</w:t>
      </w:r>
      <w:r w:rsidR="00400C4B" w:rsidRPr="00021995">
        <w:rPr>
          <w:b/>
          <w:sz w:val="36"/>
        </w:rPr>
        <w:t>Use Times New Roman</w:t>
      </w:r>
      <w:r w:rsidR="00225909">
        <w:rPr>
          <w:b/>
          <w:sz w:val="36"/>
        </w:rPr>
        <w:t>,</w:t>
      </w:r>
      <w:r w:rsidR="001E731A">
        <w:rPr>
          <w:b/>
          <w:sz w:val="36"/>
        </w:rPr>
        <w:t xml:space="preserve"> </w:t>
      </w:r>
      <w:r w:rsidR="00E14BCF">
        <w:rPr>
          <w:b/>
          <w:sz w:val="36"/>
        </w:rPr>
        <w:t>F</w:t>
      </w:r>
      <w:r w:rsidR="001E731A">
        <w:rPr>
          <w:b/>
          <w:sz w:val="36"/>
        </w:rPr>
        <w:t>ont size-18</w:t>
      </w:r>
      <w:r w:rsidRPr="00021995">
        <w:rPr>
          <w:b/>
          <w:sz w:val="36"/>
        </w:rPr>
        <w:t>)</w:t>
      </w:r>
    </w:p>
    <w:p w:rsidR="00CA5E4A" w:rsidRPr="00CA5E4A" w:rsidRDefault="00D63538" w:rsidP="00B559A6">
      <w:pPr>
        <w:jc w:val="center"/>
        <w:rPr>
          <w:rFonts w:eastAsia="MS Mincho" w:cs="Times New Roman"/>
          <w:noProof/>
          <w:sz w:val="20"/>
          <w:szCs w:val="20"/>
          <w:lang w:eastAsia="en-US"/>
        </w:rPr>
      </w:pP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1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2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3</w:t>
      </w:r>
      <w:r w:rsidR="001E731A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 xml:space="preserve"> 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(</w:t>
      </w:r>
      <w:r w:rsidR="00E746EF">
        <w:rPr>
          <w:rFonts w:eastAsia="MS Mincho" w:cs="Times New Roman"/>
          <w:noProof/>
          <w:sz w:val="20"/>
          <w:szCs w:val="20"/>
          <w:lang w:eastAsia="en-US"/>
        </w:rPr>
        <w:t>F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ont size</w:t>
      </w:r>
      <w:r w:rsidR="009308D3">
        <w:rPr>
          <w:rFonts w:eastAsia="MS Mincho" w:cs="Times New Roman"/>
          <w:noProof/>
          <w:sz w:val="20"/>
          <w:szCs w:val="20"/>
          <w:lang w:eastAsia="en-US"/>
        </w:rPr>
        <w:t>-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10)</w:t>
      </w:r>
    </w:p>
    <w:p w:rsidR="00CA5E4A" w:rsidRPr="00CA5E4A" w:rsidRDefault="004D31D8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>
        <w:rPr>
          <w:rFonts w:eastAsia="MS Mincho" w:cs="Times New Roman"/>
          <w:sz w:val="20"/>
          <w:szCs w:val="20"/>
          <w:lang w:eastAsia="en-US"/>
        </w:rPr>
        <w:t xml:space="preserve">Name of the </w:t>
      </w:r>
      <w:r w:rsidR="00CA5E4A" w:rsidRPr="00CA5E4A">
        <w:rPr>
          <w:rFonts w:eastAsia="MS Mincho" w:cs="Times New Roman"/>
          <w:sz w:val="20"/>
          <w:szCs w:val="20"/>
          <w:lang w:eastAsia="en-US"/>
        </w:rPr>
        <w:t>Depar</w:t>
      </w:r>
      <w:r w:rsidR="00D63538" w:rsidRPr="00794A4E">
        <w:rPr>
          <w:rFonts w:eastAsia="MS Mincho" w:cs="Times New Roman"/>
          <w:sz w:val="20"/>
          <w:szCs w:val="20"/>
          <w:lang w:eastAsia="en-US"/>
        </w:rPr>
        <w:t>tment</w:t>
      </w:r>
      <w:r w:rsidR="009308D3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CA5E4A" w:rsidRPr="00CA5E4A" w:rsidRDefault="008214FE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Name of the Institute</w:t>
      </w:r>
      <w:r w:rsidR="00C50E78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CA5E4A" w:rsidRPr="00CA5E4A" w:rsidRDefault="00E1373B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Institute</w:t>
      </w:r>
      <w:r w:rsidR="00C428D5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Pr="00794A4E">
        <w:rPr>
          <w:rFonts w:eastAsia="MS Mincho" w:cs="Times New Roman"/>
          <w:sz w:val="20"/>
          <w:szCs w:val="20"/>
          <w:lang w:eastAsia="en-US"/>
        </w:rPr>
        <w:t xml:space="preserve"> address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276A45" w:rsidRPr="00794A4E" w:rsidRDefault="002A74B0" w:rsidP="00B559A6">
      <w:pPr>
        <w:pStyle w:val="ifbmadresse"/>
        <w:pBdr>
          <w:bottom w:val="single" w:sz="4" w:space="0" w:color="auto"/>
        </w:pBdr>
        <w:rPr>
          <w:rFonts w:cs="Times New Roman"/>
          <w:bCs w:val="0"/>
          <w:iCs w:val="0"/>
          <w:sz w:val="20"/>
          <w:szCs w:val="20"/>
        </w:rPr>
      </w:pPr>
      <w:r w:rsidRPr="00794A4E">
        <w:rPr>
          <w:rFonts w:cs="Times New Roman"/>
          <w:bCs w:val="0"/>
          <w:iCs w:val="0"/>
          <w:sz w:val="20"/>
          <w:szCs w:val="20"/>
          <w:lang w:eastAsia="en-US"/>
        </w:rPr>
        <w:t>Email id of all the authors</w:t>
      </w:r>
      <w:r w:rsidR="00BF1DCB" w:rsidRPr="00794A4E">
        <w:rPr>
          <w:rFonts w:cs="Times New Roman"/>
          <w:bCs w:val="0"/>
          <w:iCs w:val="0"/>
          <w:sz w:val="20"/>
          <w:szCs w:val="20"/>
          <w:lang w:eastAsia="en-US"/>
        </w:rPr>
        <w:t xml:space="preserve"> separated by comma</w:t>
      </w:r>
      <w:r w:rsidR="00E746EF">
        <w:rPr>
          <w:rFonts w:cs="Times New Roman"/>
          <w:bCs w:val="0"/>
          <w:iCs w:val="0"/>
          <w:sz w:val="20"/>
          <w:szCs w:val="20"/>
          <w:lang w:eastAsia="en-US"/>
        </w:rPr>
        <w:t xml:space="preserve"> </w:t>
      </w:r>
      <w:r w:rsidR="00E746EF" w:rsidRPr="00E746EF">
        <w:rPr>
          <w:rFonts w:cs="Times New Roman"/>
          <w:bCs w:val="0"/>
          <w:iCs w:val="0"/>
          <w:sz w:val="20"/>
          <w:szCs w:val="20"/>
          <w:lang w:eastAsia="en-US"/>
        </w:rPr>
        <w:t>(Font size-10)</w:t>
      </w:r>
    </w:p>
    <w:p w:rsidR="00276A45" w:rsidRPr="00794A4E" w:rsidRDefault="00276A45" w:rsidP="003B1412">
      <w:pPr>
        <w:pBdr>
          <w:bottom w:val="single" w:sz="4" w:space="0" w:color="auto"/>
        </w:pBdr>
        <w:jc w:val="center"/>
        <w:rPr>
          <w:rFonts w:cs="Times New Roman"/>
          <w:bCs/>
          <w:iCs/>
        </w:rPr>
      </w:pPr>
    </w:p>
    <w:p w:rsidR="00276A45" w:rsidRDefault="00123692" w:rsidP="00D61121">
      <w:pPr>
        <w:spacing w:before="240"/>
        <w:jc w:val="both"/>
        <w:rPr>
          <w:b/>
          <w:sz w:val="20"/>
          <w:szCs w:val="20"/>
          <w:lang w:eastAsia="en-US"/>
        </w:rPr>
      </w:pPr>
      <w:r w:rsidRPr="00794A4E">
        <w:rPr>
          <w:rFonts w:eastAsia="MS Mincho"/>
          <w:b/>
          <w:i/>
          <w:iCs/>
          <w:sz w:val="20"/>
          <w:szCs w:val="20"/>
        </w:rPr>
        <w:t>Abstract</w:t>
      </w:r>
      <w:r w:rsidRPr="00794A4E">
        <w:rPr>
          <w:rFonts w:eastAsia="MS Mincho"/>
          <w:sz w:val="20"/>
          <w:szCs w:val="20"/>
        </w:rPr>
        <w:t>—</w:t>
      </w:r>
      <w:r w:rsidR="00225053" w:rsidRPr="00794A4E">
        <w:rPr>
          <w:rFonts w:cs="Times New Roman"/>
          <w:sz w:val="20"/>
          <w:szCs w:val="20"/>
        </w:rPr>
        <w:t xml:space="preserve"> </w:t>
      </w:r>
      <w:proofErr w:type="gramStart"/>
      <w:r w:rsidR="00225053" w:rsidRPr="00794A4E">
        <w:rPr>
          <w:rFonts w:cs="Times New Roman"/>
          <w:sz w:val="20"/>
          <w:szCs w:val="20"/>
        </w:rPr>
        <w:t>Please</w:t>
      </w:r>
      <w:proofErr w:type="gramEnd"/>
      <w:r w:rsidR="00225053" w:rsidRPr="00794A4E">
        <w:rPr>
          <w:rFonts w:cs="Times New Roman"/>
          <w:sz w:val="20"/>
          <w:szCs w:val="20"/>
        </w:rPr>
        <w:t xml:space="preserve"> write your abstract here within </w:t>
      </w:r>
      <w:r w:rsidR="00225053" w:rsidRPr="00F04146">
        <w:rPr>
          <w:rFonts w:cs="Times New Roman"/>
          <w:sz w:val="20"/>
          <w:szCs w:val="20"/>
        </w:rPr>
        <w:t>200 words</w:t>
      </w:r>
      <w:r w:rsidR="00225053" w:rsidRPr="00794A4E">
        <w:rPr>
          <w:rFonts w:cs="Times New Roman"/>
          <w:sz w:val="20"/>
          <w:szCs w:val="20"/>
        </w:rPr>
        <w:t>. Please do not change the font or the size of any of the components of this template.</w:t>
      </w:r>
      <w:r w:rsidR="00CD4E79" w:rsidRPr="00794A4E">
        <w:rPr>
          <w:rFonts w:cs="Times New Roman"/>
          <w:sz w:val="20"/>
          <w:szCs w:val="20"/>
        </w:rPr>
        <w:t xml:space="preserve"> </w:t>
      </w:r>
      <w:r w:rsidR="007664FD" w:rsidRPr="00C4552E">
        <w:rPr>
          <w:rFonts w:cs="Times New Roman"/>
          <w:b/>
          <w:color w:val="C00000"/>
          <w:sz w:val="20"/>
          <w:szCs w:val="20"/>
        </w:rPr>
        <w:t>Th</w:t>
      </w:r>
      <w:r w:rsidR="00B720C0" w:rsidRPr="00C4552E">
        <w:rPr>
          <w:rFonts w:cs="Times New Roman"/>
          <w:b/>
          <w:color w:val="C00000"/>
          <w:sz w:val="20"/>
          <w:szCs w:val="20"/>
        </w:rPr>
        <w:t>e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whole document should be written in </w:t>
      </w:r>
      <w:r w:rsidR="000959C0" w:rsidRPr="00C4552E">
        <w:rPr>
          <w:rFonts w:cs="Times New Roman"/>
          <w:b/>
          <w:color w:val="C00000"/>
          <w:sz w:val="20"/>
          <w:szCs w:val="20"/>
        </w:rPr>
        <w:t xml:space="preserve">single column format in </w:t>
      </w:r>
      <w:r w:rsidR="007664FD" w:rsidRPr="00C4552E">
        <w:rPr>
          <w:rFonts w:cs="Times New Roman"/>
          <w:b/>
          <w:color w:val="C00000"/>
          <w:sz w:val="20"/>
          <w:szCs w:val="20"/>
        </w:rPr>
        <w:t>Time</w:t>
      </w:r>
      <w:r w:rsidR="000959C0" w:rsidRPr="00C4552E">
        <w:rPr>
          <w:rFonts w:cs="Times New Roman"/>
          <w:b/>
          <w:color w:val="C00000"/>
          <w:sz w:val="20"/>
          <w:szCs w:val="20"/>
        </w:rPr>
        <w:t>s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New Roman (font size 10)</w:t>
      </w:r>
      <w:r w:rsidR="005A04D1">
        <w:rPr>
          <w:rFonts w:cs="Times New Roman"/>
          <w:sz w:val="20"/>
          <w:szCs w:val="20"/>
        </w:rPr>
        <w:t>.</w:t>
      </w:r>
      <w:r w:rsidR="00D61121">
        <w:rPr>
          <w:rFonts w:cs="Times New Roman"/>
          <w:sz w:val="20"/>
          <w:szCs w:val="20"/>
        </w:rPr>
        <w:t xml:space="preserve"> </w:t>
      </w:r>
      <w:r w:rsidR="00650526" w:rsidRPr="00E20EF6">
        <w:rPr>
          <w:b/>
          <w:color w:val="0070C0"/>
          <w:sz w:val="20"/>
          <w:szCs w:val="20"/>
          <w:lang w:eastAsia="en-US"/>
        </w:rPr>
        <w:t>F</w:t>
      </w:r>
      <w:r w:rsidR="00D61121" w:rsidRPr="00E20EF6">
        <w:rPr>
          <w:b/>
          <w:color w:val="0070C0"/>
          <w:sz w:val="20"/>
          <w:szCs w:val="20"/>
          <w:lang w:eastAsia="en-US"/>
        </w:rPr>
        <w:t>or the basic science</w:t>
      </w:r>
      <w:r w:rsidR="00263573">
        <w:rPr>
          <w:b/>
          <w:color w:val="0070C0"/>
          <w:sz w:val="20"/>
          <w:szCs w:val="20"/>
          <w:lang w:eastAsia="en-US"/>
        </w:rPr>
        <w:t>/humanities track</w:t>
      </w:r>
      <w:r w:rsidR="00650526" w:rsidRPr="00E20EF6">
        <w:rPr>
          <w:b/>
          <w:color w:val="0070C0"/>
          <w:sz w:val="20"/>
          <w:szCs w:val="20"/>
          <w:lang w:eastAsia="en-US"/>
        </w:rPr>
        <w:t xml:space="preserve">, </w:t>
      </w:r>
      <w:r w:rsidR="007E5C22" w:rsidRPr="00E20EF6">
        <w:rPr>
          <w:b/>
          <w:color w:val="0070C0"/>
          <w:sz w:val="20"/>
          <w:szCs w:val="20"/>
          <w:lang w:eastAsia="en-US"/>
        </w:rPr>
        <w:t>the other Sections</w:t>
      </w:r>
      <w:r w:rsidR="00A456E0">
        <w:rPr>
          <w:b/>
          <w:color w:val="0070C0"/>
          <w:sz w:val="20"/>
          <w:szCs w:val="20"/>
          <w:lang w:eastAsia="en-US"/>
        </w:rPr>
        <w:t xml:space="preserve"> (Section I, </w:t>
      </w:r>
      <w:proofErr w:type="gramStart"/>
      <w:r w:rsidR="00A456E0">
        <w:rPr>
          <w:b/>
          <w:color w:val="0070C0"/>
          <w:sz w:val="20"/>
          <w:szCs w:val="20"/>
          <w:lang w:eastAsia="en-US"/>
        </w:rPr>
        <w:t>II, …)</w:t>
      </w:r>
      <w:proofErr w:type="gramEnd"/>
      <w:r w:rsidR="007E5C22" w:rsidRPr="00E20EF6">
        <w:rPr>
          <w:b/>
          <w:color w:val="0070C0"/>
          <w:sz w:val="20"/>
          <w:szCs w:val="20"/>
          <w:lang w:eastAsia="en-US"/>
        </w:rPr>
        <w:t xml:space="preserve"> except the Abstract may be removed if not required</w:t>
      </w:r>
      <w:r w:rsidR="00CF41CC" w:rsidRPr="00E20EF6">
        <w:rPr>
          <w:b/>
          <w:color w:val="0070C0"/>
          <w:sz w:val="20"/>
          <w:szCs w:val="20"/>
          <w:lang w:eastAsia="en-US"/>
        </w:rPr>
        <w:t xml:space="preserve"> and </w:t>
      </w:r>
      <w:r w:rsidR="000B79C7" w:rsidRPr="00E20EF6">
        <w:rPr>
          <w:b/>
          <w:color w:val="0070C0"/>
          <w:sz w:val="20"/>
          <w:szCs w:val="20"/>
          <w:lang w:eastAsia="en-US"/>
        </w:rPr>
        <w:t xml:space="preserve">all the details including illustrations may be </w:t>
      </w:r>
      <w:r w:rsidR="004F52D2" w:rsidRPr="00E20EF6">
        <w:rPr>
          <w:b/>
          <w:color w:val="0070C0"/>
          <w:sz w:val="20"/>
          <w:szCs w:val="20"/>
          <w:lang w:eastAsia="en-US"/>
        </w:rPr>
        <w:t>placed in the Abstract</w:t>
      </w:r>
      <w:r w:rsidR="00AD53E5">
        <w:rPr>
          <w:b/>
          <w:color w:val="0070C0"/>
          <w:sz w:val="20"/>
          <w:szCs w:val="20"/>
          <w:lang w:eastAsia="en-US"/>
        </w:rPr>
        <w:t>.</w:t>
      </w:r>
      <w:r w:rsidR="000B79C7">
        <w:rPr>
          <w:b/>
          <w:sz w:val="20"/>
          <w:szCs w:val="20"/>
          <w:lang w:eastAsia="en-US"/>
        </w:rPr>
        <w:t xml:space="preserve"> </w:t>
      </w:r>
    </w:p>
    <w:p w:rsidR="00D61121" w:rsidRPr="00794A4E" w:rsidRDefault="00D61121" w:rsidP="00D61121">
      <w:pPr>
        <w:spacing w:before="240"/>
        <w:jc w:val="both"/>
        <w:rPr>
          <w:rFonts w:ascii="Calibri" w:hAnsi="Calibri" w:cs="Calibri"/>
          <w:sz w:val="20"/>
          <w:szCs w:val="20"/>
        </w:rPr>
        <w:sectPr w:rsidR="00D61121" w:rsidRPr="00794A4E" w:rsidSect="0028765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3692" w:rsidRPr="00794A4E" w:rsidRDefault="00123692" w:rsidP="00276A45">
      <w:pPr>
        <w:jc w:val="both"/>
        <w:rPr>
          <w:rFonts w:cs="Times New Roman"/>
          <w:sz w:val="20"/>
          <w:szCs w:val="20"/>
        </w:rPr>
      </w:pPr>
    </w:p>
    <w:p w:rsidR="00E10215" w:rsidRPr="00794A4E" w:rsidRDefault="00E10215" w:rsidP="00E10215">
      <w:pPr>
        <w:pStyle w:val="keywords"/>
        <w:ind w:firstLine="0"/>
        <w:rPr>
          <w:rFonts w:eastAsia="MS Mincho"/>
          <w:sz w:val="20"/>
          <w:szCs w:val="20"/>
        </w:rPr>
      </w:pPr>
      <w:r w:rsidRPr="00794A4E">
        <w:rPr>
          <w:rFonts w:eastAsia="MS Mincho"/>
          <w:sz w:val="20"/>
          <w:szCs w:val="20"/>
        </w:rPr>
        <w:t>Keywords—key word1, key word2, …</w:t>
      </w:r>
    </w:p>
    <w:p w:rsidR="00B16316" w:rsidRPr="00794A4E" w:rsidRDefault="00022163" w:rsidP="00B16316">
      <w:pPr>
        <w:pStyle w:val="Heading1"/>
      </w:pPr>
      <w:r w:rsidRPr="00794A4E">
        <w:t>Introduction</w:t>
      </w:r>
    </w:p>
    <w:p w:rsidR="005D4402" w:rsidRPr="00794A4E" w:rsidRDefault="005C6BD0" w:rsidP="005C6BD0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 w:rsidR="00B16316" w:rsidRPr="00794A4E">
        <w:rPr>
          <w:sz w:val="20"/>
          <w:szCs w:val="20"/>
        </w:rPr>
        <w:t>This template</w:t>
      </w:r>
      <w:r w:rsidR="00705DC5">
        <w:rPr>
          <w:sz w:val="20"/>
          <w:szCs w:val="20"/>
        </w:rPr>
        <w:t xml:space="preserve"> is </w:t>
      </w:r>
      <w:r w:rsidR="00B16316" w:rsidRPr="00794A4E">
        <w:rPr>
          <w:sz w:val="20"/>
          <w:szCs w:val="20"/>
        </w:rPr>
        <w:t>modified in MS Word 2007 provides authors with most of the formatting</w:t>
      </w:r>
      <w:r w:rsidR="004F592B">
        <w:rPr>
          <w:sz w:val="20"/>
          <w:szCs w:val="20"/>
        </w:rPr>
        <w:t xml:space="preserve">. </w:t>
      </w:r>
      <w:r w:rsidR="00C02A42" w:rsidRPr="00794A4E">
        <w:rPr>
          <w:rFonts w:cs="Times New Roman"/>
          <w:sz w:val="20"/>
          <w:szCs w:val="20"/>
        </w:rPr>
        <w:t xml:space="preserve">Please write your </w:t>
      </w:r>
      <w:r w:rsidR="005E5699">
        <w:rPr>
          <w:rFonts w:cs="Times New Roman"/>
          <w:sz w:val="20"/>
          <w:szCs w:val="20"/>
        </w:rPr>
        <w:t xml:space="preserve">introduction </w:t>
      </w:r>
      <w:r w:rsidR="001B1583">
        <w:rPr>
          <w:rFonts w:cs="Times New Roman"/>
          <w:sz w:val="20"/>
          <w:szCs w:val="20"/>
        </w:rPr>
        <w:t>here.</w:t>
      </w:r>
    </w:p>
    <w:p w:rsidR="00496569" w:rsidRPr="00794A4E" w:rsidRDefault="000F6DD1" w:rsidP="00276A4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Introduction should clearly state the </w:t>
      </w:r>
      <w:r w:rsidR="00E64148" w:rsidRPr="009E76B6">
        <w:rPr>
          <w:rFonts w:cs="Times New Roman"/>
          <w:b/>
          <w:sz w:val="20"/>
          <w:szCs w:val="20"/>
        </w:rPr>
        <w:t>motivation</w:t>
      </w:r>
      <w:r w:rsidR="00957014">
        <w:rPr>
          <w:rFonts w:cs="Times New Roman"/>
          <w:b/>
          <w:sz w:val="20"/>
          <w:szCs w:val="20"/>
        </w:rPr>
        <w:t>/</w:t>
      </w:r>
      <w:r w:rsidR="00E64148" w:rsidRPr="009E76B6">
        <w:rPr>
          <w:rFonts w:cs="Times New Roman"/>
          <w:b/>
          <w:sz w:val="20"/>
          <w:szCs w:val="20"/>
        </w:rPr>
        <w:t>incitement</w:t>
      </w:r>
      <w:r w:rsidRPr="009E76B6">
        <w:rPr>
          <w:rFonts w:cs="Times New Roman"/>
          <w:b/>
          <w:sz w:val="20"/>
          <w:szCs w:val="20"/>
        </w:rPr>
        <w:t xml:space="preserve">, </w:t>
      </w:r>
      <w:r w:rsidR="005A4CBF" w:rsidRPr="009E76B6">
        <w:rPr>
          <w:rFonts w:cs="Times New Roman"/>
          <w:b/>
          <w:sz w:val="20"/>
          <w:szCs w:val="20"/>
        </w:rPr>
        <w:t>literature review</w:t>
      </w:r>
      <w:r w:rsidR="009D07D6" w:rsidRPr="009E76B6">
        <w:rPr>
          <w:rFonts w:cs="Times New Roman"/>
          <w:b/>
          <w:sz w:val="20"/>
          <w:szCs w:val="20"/>
        </w:rPr>
        <w:t xml:space="preserve">, </w:t>
      </w:r>
      <w:r w:rsidR="009E76B6">
        <w:rPr>
          <w:rFonts w:cs="Times New Roman"/>
          <w:b/>
          <w:sz w:val="20"/>
          <w:szCs w:val="20"/>
        </w:rPr>
        <w:t xml:space="preserve">and </w:t>
      </w:r>
      <w:r w:rsidR="00BA11D6" w:rsidRPr="009E76B6">
        <w:rPr>
          <w:rFonts w:cs="Times New Roman"/>
          <w:b/>
          <w:sz w:val="20"/>
          <w:szCs w:val="20"/>
        </w:rPr>
        <w:t>research gap</w:t>
      </w:r>
      <w:r w:rsidR="009D07D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9947C3" w:rsidRPr="00794A4E" w:rsidRDefault="00D50090" w:rsidP="009947C3">
      <w:pPr>
        <w:pStyle w:val="Heading1"/>
      </w:pPr>
      <w:r w:rsidRPr="00794A4E">
        <w:t>Section II Heading</w:t>
      </w:r>
    </w:p>
    <w:p w:rsidR="00E71ED7" w:rsidRPr="00794A4E" w:rsidRDefault="00EA76D5" w:rsidP="00A859D2">
      <w:pPr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Please write about the problem formulation. Discuss about the proposed method or system, etc.</w:t>
      </w:r>
      <w:r w:rsidR="00A859D2">
        <w:rPr>
          <w:sz w:val="20"/>
          <w:szCs w:val="20"/>
          <w:lang w:eastAsia="en-US"/>
        </w:rPr>
        <w:t xml:space="preserve"> </w:t>
      </w:r>
    </w:p>
    <w:p w:rsidR="00D50090" w:rsidRPr="00794A4E" w:rsidRDefault="00D50090" w:rsidP="00D50090">
      <w:pPr>
        <w:pStyle w:val="Heading2"/>
      </w:pPr>
      <w:r w:rsidRPr="00794A4E">
        <w:t>Sub Headings</w:t>
      </w:r>
    </w:p>
    <w:p w:rsidR="009947C3" w:rsidRDefault="00CB7ED5" w:rsidP="00CB7ED5">
      <w:pPr>
        <w:spacing w:before="240"/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Discuss about the proposed method or system, etc.</w:t>
      </w:r>
      <w:r w:rsidR="003D25AB">
        <w:rPr>
          <w:sz w:val="20"/>
          <w:szCs w:val="20"/>
          <w:lang w:eastAsia="en-US"/>
        </w:rPr>
        <w:t xml:space="preserve"> You may include figures in this section.</w:t>
      </w:r>
    </w:p>
    <w:p w:rsidR="00F55C63" w:rsidRPr="002E7F7A" w:rsidRDefault="005C6BD0" w:rsidP="005C6BD0">
      <w:pPr>
        <w:tabs>
          <w:tab w:val="left" w:pos="360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3D25AB" w:rsidRPr="002E7F7A">
        <w:rPr>
          <w:rFonts w:cs="Times New Roman"/>
          <w:b/>
          <w:sz w:val="20"/>
          <w:szCs w:val="20"/>
        </w:rPr>
        <w:t>Figure captions should be below the figures; table heads should appear above the ta</w:t>
      </w:r>
      <w:r w:rsidR="002E7F7A" w:rsidRPr="002E7F7A">
        <w:rPr>
          <w:rFonts w:cs="Times New Roman"/>
          <w:b/>
          <w:sz w:val="20"/>
          <w:szCs w:val="20"/>
        </w:rPr>
        <w:t xml:space="preserve">bles. Insert figures and tables </w:t>
      </w:r>
      <w:r w:rsidR="003D25AB" w:rsidRPr="002E7F7A">
        <w:rPr>
          <w:rFonts w:cs="Times New Roman"/>
          <w:b/>
          <w:sz w:val="20"/>
          <w:szCs w:val="20"/>
        </w:rPr>
        <w:t xml:space="preserve">after they are cited in the text. </w:t>
      </w:r>
      <w:r w:rsidR="00911E8C" w:rsidRPr="002E7F7A">
        <w:rPr>
          <w:rFonts w:cs="Times New Roman"/>
          <w:b/>
          <w:sz w:val="20"/>
          <w:szCs w:val="20"/>
        </w:rPr>
        <w:t xml:space="preserve">The figures should not be less than 300 dpi resolution. </w:t>
      </w:r>
      <w:r w:rsidR="003D25AB" w:rsidRPr="002E7F7A">
        <w:rPr>
          <w:rFonts w:cs="Times New Roman"/>
          <w:b/>
          <w:sz w:val="20"/>
          <w:szCs w:val="20"/>
        </w:rPr>
        <w:t>Use the abbreviation “Fig. 1,”</w:t>
      </w:r>
      <w:r w:rsidR="002E7F7A" w:rsidRPr="002E7F7A">
        <w:rPr>
          <w:rFonts w:cs="Times New Roman"/>
          <w:b/>
          <w:sz w:val="20"/>
          <w:szCs w:val="20"/>
        </w:rPr>
        <w:t xml:space="preserve"> </w:t>
      </w:r>
      <w:r w:rsidR="003D25AB" w:rsidRPr="002E7F7A">
        <w:rPr>
          <w:rFonts w:cs="Times New Roman"/>
          <w:b/>
          <w:sz w:val="20"/>
          <w:szCs w:val="20"/>
        </w:rPr>
        <w:t>even at the beginning</w:t>
      </w:r>
      <w:r w:rsidR="00E05036" w:rsidRPr="002E7F7A">
        <w:rPr>
          <w:rFonts w:cs="Times New Roman"/>
          <w:b/>
          <w:sz w:val="20"/>
          <w:szCs w:val="20"/>
        </w:rPr>
        <w:t>/</w:t>
      </w:r>
      <w:r w:rsidR="00E77CE7" w:rsidRPr="002E7F7A">
        <w:rPr>
          <w:rFonts w:cs="Times New Roman"/>
          <w:b/>
          <w:sz w:val="20"/>
          <w:szCs w:val="20"/>
        </w:rPr>
        <w:t>between sentences</w:t>
      </w:r>
      <w:r w:rsidR="003D25AB" w:rsidRPr="002E7F7A">
        <w:rPr>
          <w:rFonts w:cs="Times New Roman"/>
          <w:b/>
          <w:sz w:val="20"/>
          <w:szCs w:val="20"/>
        </w:rPr>
        <w:t>.</w:t>
      </w:r>
      <w:r w:rsidR="00F55C63" w:rsidRPr="002E7F7A">
        <w:rPr>
          <w:rFonts w:cs="Times New Roman"/>
          <w:b/>
          <w:sz w:val="20"/>
          <w:szCs w:val="20"/>
        </w:rPr>
        <w:t xml:space="preserve"> Use the abbreviation “TABLE I,” even at the beginning/between sentences.</w:t>
      </w:r>
      <w:r w:rsidR="00911E8C" w:rsidRPr="002E7F7A">
        <w:rPr>
          <w:rFonts w:cs="Times New Roman"/>
          <w:b/>
          <w:sz w:val="20"/>
          <w:szCs w:val="20"/>
        </w:rPr>
        <w:t xml:space="preserve"> </w:t>
      </w:r>
    </w:p>
    <w:p w:rsidR="00CB7ED5" w:rsidRDefault="00CB7ED5" w:rsidP="00276A45">
      <w:pPr>
        <w:jc w:val="both"/>
        <w:rPr>
          <w:rFonts w:cs="Times New Roman"/>
          <w:b/>
          <w:sz w:val="20"/>
          <w:szCs w:val="20"/>
        </w:rPr>
      </w:pPr>
    </w:p>
    <w:p w:rsidR="00682954" w:rsidRPr="004A45B1" w:rsidRDefault="00682954" w:rsidP="00276A45">
      <w:pPr>
        <w:jc w:val="both"/>
        <w:rPr>
          <w:rFonts w:cs="Times New Roman"/>
          <w:sz w:val="20"/>
          <w:szCs w:val="20"/>
        </w:rPr>
      </w:pPr>
      <w:r w:rsidRPr="004A45B1">
        <w:rPr>
          <w:rFonts w:cs="Times New Roman"/>
          <w:sz w:val="20"/>
          <w:szCs w:val="20"/>
        </w:rPr>
        <w:t>Format for writing an equation</w:t>
      </w:r>
      <w:r w:rsidR="004A45B1" w:rsidRPr="004A45B1">
        <w:rPr>
          <w:rFonts w:cs="Times New Roman"/>
          <w:sz w:val="20"/>
          <w:szCs w:val="20"/>
        </w:rPr>
        <w:t>:</w:t>
      </w:r>
    </w:p>
    <w:p w:rsidR="004A45B1" w:rsidRDefault="0056056E" w:rsidP="00065A38">
      <w:pPr>
        <w:pStyle w:val="BodyText"/>
        <w:spacing w:before="240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ab+bc</m:t>
            </m:r>
          </m:e>
        </m:d>
      </m:oMath>
      <w:r w:rsidR="004A45B1">
        <w:t xml:space="preserve"> </w:t>
      </w:r>
      <w:r w:rsidR="004A45B1">
        <w:tab/>
      </w:r>
      <w:r w:rsidR="004A45B1">
        <w:tab/>
      </w:r>
      <w:r w:rsidR="004A45B1">
        <w:tab/>
      </w:r>
      <w:r w:rsidR="004A45B1">
        <w:tab/>
      </w:r>
      <w:r w:rsidR="00065A38">
        <w:tab/>
      </w:r>
      <w:r w:rsidR="00065A38">
        <w:tab/>
      </w:r>
      <w:r w:rsidR="00065A38">
        <w:tab/>
      </w:r>
      <w:r w:rsidR="00065A38">
        <w:tab/>
      </w:r>
      <w:r w:rsidR="004A45B1" w:rsidRPr="00B475DF">
        <w:t>(</w:t>
      </w:r>
      <w:r w:rsidR="004A45B1">
        <w:t>1</w:t>
      </w:r>
      <w:r w:rsidR="004A45B1" w:rsidRPr="00B475DF">
        <w:t>)</w:t>
      </w:r>
    </w:p>
    <w:p w:rsidR="00335434" w:rsidRPr="00794A4E" w:rsidRDefault="00D56A4F" w:rsidP="00335434">
      <w:pPr>
        <w:pStyle w:val="Heading1"/>
      </w:pPr>
      <w:r>
        <w:t>Conclusion</w:t>
      </w:r>
    </w:p>
    <w:p w:rsidR="00335434" w:rsidRDefault="00335434" w:rsidP="005C6BD0">
      <w:pPr>
        <w:tabs>
          <w:tab w:val="left" w:pos="360"/>
        </w:tabs>
        <w:jc w:val="both"/>
      </w:pPr>
      <w:r w:rsidRPr="00794A4E">
        <w:rPr>
          <w:sz w:val="20"/>
          <w:szCs w:val="20"/>
          <w:lang w:eastAsia="en-US"/>
        </w:rPr>
        <w:t xml:space="preserve">Please write </w:t>
      </w:r>
      <w:r w:rsidR="005C6BD0">
        <w:rPr>
          <w:sz w:val="20"/>
          <w:szCs w:val="20"/>
          <w:lang w:eastAsia="en-US"/>
        </w:rPr>
        <w:t>the conclusion here.</w:t>
      </w:r>
    </w:p>
    <w:p w:rsidR="005B5712" w:rsidRPr="00794A4E" w:rsidRDefault="005B5712" w:rsidP="005B5712">
      <w:pPr>
        <w:pStyle w:val="Heading1"/>
      </w:pPr>
      <w:r>
        <w:t>References</w:t>
      </w:r>
    </w:p>
    <w:p w:rsidR="004F70E1" w:rsidRDefault="00AF74D6" w:rsidP="004F70E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Key </w:t>
      </w:r>
      <w:r w:rsidR="004D7A94" w:rsidRPr="00794A4E">
        <w:rPr>
          <w:rFonts w:cs="Times New Roman"/>
          <w:b/>
          <w:sz w:val="20"/>
          <w:szCs w:val="20"/>
        </w:rPr>
        <w:t>Reference</w:t>
      </w:r>
      <w:r w:rsidR="00251B24" w:rsidRPr="00794A4E">
        <w:rPr>
          <w:rFonts w:cs="Times New Roman"/>
          <w:b/>
          <w:sz w:val="20"/>
          <w:szCs w:val="20"/>
        </w:rPr>
        <w:t>s</w:t>
      </w:r>
      <w:r w:rsidR="004D7A94" w:rsidRPr="00794A4E">
        <w:rPr>
          <w:rFonts w:cs="Times New Roman"/>
          <w:b/>
          <w:sz w:val="20"/>
          <w:szCs w:val="20"/>
        </w:rPr>
        <w:t xml:space="preserve"> </w:t>
      </w:r>
      <w:r w:rsidR="00F4661B">
        <w:rPr>
          <w:rFonts w:cs="Times New Roman"/>
          <w:sz w:val="20"/>
          <w:szCs w:val="20"/>
        </w:rPr>
        <w:t>should</w:t>
      </w:r>
      <w:r w:rsidR="004D7A94" w:rsidRPr="00794A4E">
        <w:rPr>
          <w:rFonts w:cs="Times New Roman"/>
          <w:sz w:val="20"/>
          <w:szCs w:val="20"/>
        </w:rPr>
        <w:t xml:space="preserve"> be included in </w:t>
      </w:r>
      <w:r w:rsidR="00683E35" w:rsidRPr="00794A4E">
        <w:rPr>
          <w:rFonts w:cs="Times New Roman"/>
          <w:sz w:val="20"/>
          <w:szCs w:val="20"/>
        </w:rPr>
        <w:t xml:space="preserve">the following </w:t>
      </w:r>
      <w:r w:rsidR="00CC6D45" w:rsidRPr="00794A4E">
        <w:rPr>
          <w:rFonts w:cs="Times New Roman"/>
          <w:sz w:val="20"/>
          <w:szCs w:val="20"/>
        </w:rPr>
        <w:t>style only</w:t>
      </w:r>
      <w:r w:rsidR="00E62EAA">
        <w:rPr>
          <w:rFonts w:cs="Times New Roman"/>
          <w:sz w:val="20"/>
          <w:szCs w:val="20"/>
        </w:rPr>
        <w:t xml:space="preserve"> (</w:t>
      </w:r>
      <w:r w:rsidR="00DE361F">
        <w:rPr>
          <w:rFonts w:cs="Times New Roman"/>
          <w:sz w:val="20"/>
          <w:szCs w:val="20"/>
        </w:rPr>
        <w:t xml:space="preserve">Use </w:t>
      </w:r>
      <w:r w:rsidR="00DE361F" w:rsidRPr="00506FFE">
        <w:rPr>
          <w:rFonts w:cs="Times New Roman"/>
          <w:b/>
          <w:sz w:val="20"/>
          <w:szCs w:val="20"/>
        </w:rPr>
        <w:t>IEEE</w:t>
      </w:r>
      <w:r w:rsidR="00143F88">
        <w:rPr>
          <w:rFonts w:cs="Times New Roman"/>
          <w:b/>
          <w:sz w:val="20"/>
          <w:szCs w:val="20"/>
        </w:rPr>
        <w:t>/ACS</w:t>
      </w:r>
      <w:r w:rsidR="00DE361F">
        <w:rPr>
          <w:rFonts w:cs="Times New Roman"/>
          <w:sz w:val="20"/>
          <w:szCs w:val="20"/>
        </w:rPr>
        <w:t xml:space="preserve"> standard format for references</w:t>
      </w:r>
      <w:r w:rsidR="00E62EAA">
        <w:rPr>
          <w:rFonts w:cs="Times New Roman"/>
          <w:sz w:val="20"/>
          <w:szCs w:val="20"/>
        </w:rPr>
        <w:t>)</w:t>
      </w:r>
    </w:p>
    <w:p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Journal</w:t>
      </w:r>
    </w:p>
    <w:p w:rsidR="00683E35" w:rsidRPr="00365E51" w:rsidRDefault="00365E51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365E51">
        <w:rPr>
          <w:rFonts w:eastAsia="MS Mincho"/>
          <w:sz w:val="20"/>
          <w:szCs w:val="20"/>
        </w:rPr>
        <w:t>G. Eason, B. Noble, and I.N. Sneddon, “On certain integrals of Lipschitz-Hankel type involving products of Bessel functions,” Phil. Trans. Roy. Soc. London, vol. A247, pp. 529-551, April 1955</w:t>
      </w:r>
      <w:r w:rsidR="00683E35" w:rsidRPr="00365E51">
        <w:rPr>
          <w:rFonts w:cs="Times New Roman"/>
          <w:sz w:val="20"/>
          <w:szCs w:val="20"/>
        </w:rPr>
        <w:t>.</w:t>
      </w:r>
    </w:p>
    <w:p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</w:t>
      </w:r>
    </w:p>
    <w:p w:rsidR="00E41E53" w:rsidRPr="005020F3" w:rsidRDefault="005020F3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5020F3">
        <w:rPr>
          <w:rFonts w:eastAsia="MS Mincho"/>
          <w:sz w:val="20"/>
          <w:szCs w:val="20"/>
        </w:rPr>
        <w:t xml:space="preserve">J. Clerk Maxwell, </w:t>
      </w:r>
      <w:proofErr w:type="gramStart"/>
      <w:r w:rsidRPr="005020F3">
        <w:rPr>
          <w:rFonts w:eastAsia="MS Mincho"/>
          <w:sz w:val="20"/>
          <w:szCs w:val="20"/>
        </w:rPr>
        <w:t>A</w:t>
      </w:r>
      <w:proofErr w:type="gramEnd"/>
      <w:r w:rsidRPr="005020F3">
        <w:rPr>
          <w:rFonts w:eastAsia="MS Mincho"/>
          <w:sz w:val="20"/>
          <w:szCs w:val="20"/>
        </w:rPr>
        <w:t xml:space="preserve"> Treatise on Electricity and Magnetism, 3rd ed., vol. 2. Oxford: Clarendon, 1892, pp.68-73</w:t>
      </w:r>
      <w:r w:rsidR="00E41E53" w:rsidRPr="005020F3">
        <w:rPr>
          <w:rFonts w:cs="Times New Roman"/>
          <w:sz w:val="20"/>
          <w:szCs w:val="20"/>
        </w:rPr>
        <w:t>.</w:t>
      </w:r>
    </w:p>
    <w:p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 chapter</w:t>
      </w:r>
    </w:p>
    <w:p w:rsidR="00225FA5" w:rsidRPr="00794A4E" w:rsidRDefault="00225FA5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 xml:space="preserve">G.R. </w:t>
      </w:r>
      <w:proofErr w:type="spellStart"/>
      <w:r w:rsidRPr="00794A4E">
        <w:rPr>
          <w:rFonts w:cs="Times New Roman"/>
          <w:sz w:val="20"/>
          <w:szCs w:val="20"/>
        </w:rPr>
        <w:t>Mettam</w:t>
      </w:r>
      <w:proofErr w:type="spellEnd"/>
      <w:r w:rsidRPr="00794A4E">
        <w:rPr>
          <w:rFonts w:cs="Times New Roman"/>
          <w:sz w:val="20"/>
          <w:szCs w:val="20"/>
        </w:rPr>
        <w:t>, L.B. Adams, How to prepare an electronic version of your article, in: B.S. Jones, R.Z. Smith (Eds.), Introduction to the Electronic Age, E-Publishing Inc., New York, pp. 281–304</w:t>
      </w:r>
      <w:r w:rsidR="00866D10">
        <w:rPr>
          <w:rFonts w:cs="Times New Roman"/>
          <w:sz w:val="20"/>
          <w:szCs w:val="20"/>
        </w:rPr>
        <w:t>, 2009</w:t>
      </w:r>
    </w:p>
    <w:p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website</w:t>
      </w:r>
    </w:p>
    <w:p w:rsidR="00225FA5" w:rsidRPr="00794A4E" w:rsidRDefault="000C4CA1" w:rsidP="00377EFF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 xml:space="preserve">Cancer Research UK, Cancer statistics reports for the UK. </w:t>
      </w:r>
      <w:r w:rsidR="00252E45" w:rsidRPr="00252E45">
        <w:rPr>
          <w:rFonts w:cs="Times New Roman"/>
          <w:sz w:val="20"/>
          <w:szCs w:val="20"/>
        </w:rPr>
        <w:t>http://www.web</w:t>
      </w:r>
      <w:r w:rsidR="00252E45">
        <w:rPr>
          <w:rFonts w:cs="Times New Roman"/>
          <w:sz w:val="20"/>
          <w:szCs w:val="20"/>
        </w:rPr>
        <w:t>link.com</w:t>
      </w:r>
      <w:r w:rsidRPr="00794A4E">
        <w:rPr>
          <w:rFonts w:cs="Times New Roman"/>
          <w:sz w:val="20"/>
          <w:szCs w:val="20"/>
        </w:rPr>
        <w:t>, 2003</w:t>
      </w:r>
      <w:r w:rsidR="00F26892" w:rsidRPr="00794A4E">
        <w:rPr>
          <w:rFonts w:cs="Times New Roman"/>
          <w:sz w:val="20"/>
          <w:szCs w:val="20"/>
        </w:rPr>
        <w:t>.</w:t>
      </w:r>
      <w:r w:rsidRPr="00794A4E">
        <w:rPr>
          <w:rFonts w:cs="Times New Roman"/>
          <w:sz w:val="20"/>
          <w:szCs w:val="20"/>
        </w:rPr>
        <w:t xml:space="preserve"> </w:t>
      </w:r>
    </w:p>
    <w:sectPr w:rsidR="00225FA5" w:rsidRPr="00794A4E" w:rsidSect="002876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B7" w:rsidRDefault="00B050B7">
      <w:r>
        <w:separator/>
      </w:r>
    </w:p>
  </w:endnote>
  <w:endnote w:type="continuationSeparator" w:id="0">
    <w:p w:rsidR="00B050B7" w:rsidRDefault="00B0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B7" w:rsidRDefault="00B050B7">
      <w:r>
        <w:separator/>
      </w:r>
    </w:p>
  </w:footnote>
  <w:footnote w:type="continuationSeparator" w:id="0">
    <w:p w:rsidR="00B050B7" w:rsidRDefault="00B0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548"/>
      <w:gridCol w:w="5940"/>
      <w:gridCol w:w="1490"/>
    </w:tblGrid>
    <w:tr w:rsidR="00276A45" w:rsidRPr="003147A3">
      <w:tc>
        <w:tcPr>
          <w:tcW w:w="1548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  <w:tc>
        <w:tcPr>
          <w:tcW w:w="5940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1490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:rsidR="00276A45" w:rsidRPr="008E1E5C" w:rsidRDefault="007F6F6E" w:rsidP="0088135E">
    <w:pPr>
      <w:pStyle w:val="Header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Research Conclave 2021</w:t>
    </w:r>
    <w:r w:rsidR="0088135E">
      <w:rPr>
        <w:rFonts w:cs="Times New Roman"/>
        <w:b/>
        <w:sz w:val="20"/>
        <w:szCs w:val="20"/>
      </w:rPr>
      <w:t xml:space="preserve">                                                                                                                      NIT Meghalaya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F29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B9F69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31686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02DE"/>
    <w:multiLevelType w:val="hybridMultilevel"/>
    <w:tmpl w:val="73C2695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7DD1"/>
    <w:multiLevelType w:val="hybridMultilevel"/>
    <w:tmpl w:val="5878869E"/>
    <w:lvl w:ilvl="0" w:tplc="CCA46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538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2E12"/>
    <w:multiLevelType w:val="hybridMultilevel"/>
    <w:tmpl w:val="6B9A68D8"/>
    <w:lvl w:ilvl="0" w:tplc="F3860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35FE2"/>
    <w:multiLevelType w:val="multilevel"/>
    <w:tmpl w:val="4B72DAE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F18A0"/>
    <w:multiLevelType w:val="multilevel"/>
    <w:tmpl w:val="B770ED6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E1FCF"/>
    <w:multiLevelType w:val="hybridMultilevel"/>
    <w:tmpl w:val="33826962"/>
    <w:lvl w:ilvl="0" w:tplc="798216B8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B644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0F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02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8A3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AD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740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FA9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07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895B38"/>
    <w:multiLevelType w:val="multilevel"/>
    <w:tmpl w:val="82D6B0B4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B41D5"/>
    <w:multiLevelType w:val="hybridMultilevel"/>
    <w:tmpl w:val="2C7A8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64866"/>
    <w:multiLevelType w:val="multilevel"/>
    <w:tmpl w:val="91563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30BE0"/>
    <w:multiLevelType w:val="hybridMultilevel"/>
    <w:tmpl w:val="7F881562"/>
    <w:lvl w:ilvl="0" w:tplc="1D322E7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30814"/>
    <w:multiLevelType w:val="hybridMultilevel"/>
    <w:tmpl w:val="0EFAF6A6"/>
    <w:lvl w:ilvl="0" w:tplc="BC744D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>
    <w:nsid w:val="433C0F42"/>
    <w:multiLevelType w:val="multilevel"/>
    <w:tmpl w:val="29840EE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103B5F"/>
    <w:multiLevelType w:val="hybridMultilevel"/>
    <w:tmpl w:val="BB60EB9E"/>
    <w:lvl w:ilvl="0" w:tplc="F3860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80679"/>
    <w:multiLevelType w:val="hybridMultilevel"/>
    <w:tmpl w:val="09E04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A4FBF"/>
    <w:multiLevelType w:val="hybridMultilevel"/>
    <w:tmpl w:val="B770ED66"/>
    <w:lvl w:ilvl="0" w:tplc="DF02EC32">
      <w:start w:val="1"/>
      <w:numFmt w:val="decimal"/>
      <w:pStyle w:val="ifbmbiblio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20A69"/>
    <w:multiLevelType w:val="multilevel"/>
    <w:tmpl w:val="117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55FD0"/>
    <w:multiLevelType w:val="multilevel"/>
    <w:tmpl w:val="2C3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10"/>
  </w:num>
  <w:num w:numId="7">
    <w:abstractNumId w:val="19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8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2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93D"/>
    <w:rsid w:val="00021995"/>
    <w:rsid w:val="00022163"/>
    <w:rsid w:val="000336EA"/>
    <w:rsid w:val="00050285"/>
    <w:rsid w:val="00062561"/>
    <w:rsid w:val="00062F88"/>
    <w:rsid w:val="000642C7"/>
    <w:rsid w:val="00065A38"/>
    <w:rsid w:val="00070695"/>
    <w:rsid w:val="000741EE"/>
    <w:rsid w:val="00093EFA"/>
    <w:rsid w:val="00094B6C"/>
    <w:rsid w:val="00095169"/>
    <w:rsid w:val="000959C0"/>
    <w:rsid w:val="000A5513"/>
    <w:rsid w:val="000A6D45"/>
    <w:rsid w:val="000B63CA"/>
    <w:rsid w:val="000B79C7"/>
    <w:rsid w:val="000C2B5C"/>
    <w:rsid w:val="000C4CA1"/>
    <w:rsid w:val="000C7C4F"/>
    <w:rsid w:val="000D29D2"/>
    <w:rsid w:val="000E64E8"/>
    <w:rsid w:val="000F1EDA"/>
    <w:rsid w:val="000F6DD1"/>
    <w:rsid w:val="00123692"/>
    <w:rsid w:val="00126D58"/>
    <w:rsid w:val="00135A81"/>
    <w:rsid w:val="001366A1"/>
    <w:rsid w:val="00141E09"/>
    <w:rsid w:val="00143F88"/>
    <w:rsid w:val="001579B3"/>
    <w:rsid w:val="001826BC"/>
    <w:rsid w:val="00183463"/>
    <w:rsid w:val="001860C8"/>
    <w:rsid w:val="0018635C"/>
    <w:rsid w:val="001927C0"/>
    <w:rsid w:val="001A721A"/>
    <w:rsid w:val="001B1583"/>
    <w:rsid w:val="001C247D"/>
    <w:rsid w:val="001D4493"/>
    <w:rsid w:val="001D6285"/>
    <w:rsid w:val="001E731A"/>
    <w:rsid w:val="001F03F7"/>
    <w:rsid w:val="001F6837"/>
    <w:rsid w:val="001F75A5"/>
    <w:rsid w:val="00200418"/>
    <w:rsid w:val="002012F7"/>
    <w:rsid w:val="002179A0"/>
    <w:rsid w:val="00217C5E"/>
    <w:rsid w:val="00225053"/>
    <w:rsid w:val="00225909"/>
    <w:rsid w:val="00225FA5"/>
    <w:rsid w:val="0023348B"/>
    <w:rsid w:val="00250D80"/>
    <w:rsid w:val="00250E07"/>
    <w:rsid w:val="00251B24"/>
    <w:rsid w:val="00252E45"/>
    <w:rsid w:val="002534A2"/>
    <w:rsid w:val="00263573"/>
    <w:rsid w:val="00267A9F"/>
    <w:rsid w:val="00270EC2"/>
    <w:rsid w:val="00271836"/>
    <w:rsid w:val="00276A45"/>
    <w:rsid w:val="002833C7"/>
    <w:rsid w:val="002868F7"/>
    <w:rsid w:val="00287652"/>
    <w:rsid w:val="00297D82"/>
    <w:rsid w:val="002A0E72"/>
    <w:rsid w:val="002A74B0"/>
    <w:rsid w:val="002B13BC"/>
    <w:rsid w:val="002C39E2"/>
    <w:rsid w:val="002D4E8A"/>
    <w:rsid w:val="002E5585"/>
    <w:rsid w:val="002E7F7A"/>
    <w:rsid w:val="002F0EF9"/>
    <w:rsid w:val="002F6782"/>
    <w:rsid w:val="003147A3"/>
    <w:rsid w:val="003206E6"/>
    <w:rsid w:val="003316FC"/>
    <w:rsid w:val="00335434"/>
    <w:rsid w:val="00340991"/>
    <w:rsid w:val="003432A2"/>
    <w:rsid w:val="003557B9"/>
    <w:rsid w:val="00361172"/>
    <w:rsid w:val="0036593E"/>
    <w:rsid w:val="00365E51"/>
    <w:rsid w:val="0037080C"/>
    <w:rsid w:val="00372A71"/>
    <w:rsid w:val="003731F9"/>
    <w:rsid w:val="00377017"/>
    <w:rsid w:val="00377EFF"/>
    <w:rsid w:val="00383637"/>
    <w:rsid w:val="00387F15"/>
    <w:rsid w:val="003B1412"/>
    <w:rsid w:val="003D25AB"/>
    <w:rsid w:val="003D2E17"/>
    <w:rsid w:val="003E3786"/>
    <w:rsid w:val="003E6043"/>
    <w:rsid w:val="003E749A"/>
    <w:rsid w:val="003E7AA1"/>
    <w:rsid w:val="003F0761"/>
    <w:rsid w:val="00400C4B"/>
    <w:rsid w:val="0041623F"/>
    <w:rsid w:val="00440A0A"/>
    <w:rsid w:val="004777BC"/>
    <w:rsid w:val="0048583E"/>
    <w:rsid w:val="00491AE8"/>
    <w:rsid w:val="00496569"/>
    <w:rsid w:val="004A2AD2"/>
    <w:rsid w:val="004A45B1"/>
    <w:rsid w:val="004C1A08"/>
    <w:rsid w:val="004C4A86"/>
    <w:rsid w:val="004D31D8"/>
    <w:rsid w:val="004D7A94"/>
    <w:rsid w:val="004E0905"/>
    <w:rsid w:val="004F14E0"/>
    <w:rsid w:val="004F52D2"/>
    <w:rsid w:val="004F592B"/>
    <w:rsid w:val="004F70E1"/>
    <w:rsid w:val="005020F3"/>
    <w:rsid w:val="0050398D"/>
    <w:rsid w:val="00503FAE"/>
    <w:rsid w:val="00506FFE"/>
    <w:rsid w:val="0052312E"/>
    <w:rsid w:val="00524C0A"/>
    <w:rsid w:val="00525354"/>
    <w:rsid w:val="00543C7D"/>
    <w:rsid w:val="0056056E"/>
    <w:rsid w:val="00562CE5"/>
    <w:rsid w:val="005A04D1"/>
    <w:rsid w:val="005A4CBF"/>
    <w:rsid w:val="005B5712"/>
    <w:rsid w:val="005C1713"/>
    <w:rsid w:val="005C6BD0"/>
    <w:rsid w:val="005D1A91"/>
    <w:rsid w:val="005D4130"/>
    <w:rsid w:val="005D4402"/>
    <w:rsid w:val="005D4DCA"/>
    <w:rsid w:val="005E3537"/>
    <w:rsid w:val="005E5699"/>
    <w:rsid w:val="005E75E2"/>
    <w:rsid w:val="00602F26"/>
    <w:rsid w:val="00626892"/>
    <w:rsid w:val="00634F2C"/>
    <w:rsid w:val="00635C1A"/>
    <w:rsid w:val="00644A6F"/>
    <w:rsid w:val="006466B5"/>
    <w:rsid w:val="00650526"/>
    <w:rsid w:val="00665EBE"/>
    <w:rsid w:val="006730BA"/>
    <w:rsid w:val="00676FB7"/>
    <w:rsid w:val="00682954"/>
    <w:rsid w:val="00683E35"/>
    <w:rsid w:val="00686F2E"/>
    <w:rsid w:val="00696ED1"/>
    <w:rsid w:val="00696FEC"/>
    <w:rsid w:val="006970FE"/>
    <w:rsid w:val="0069782D"/>
    <w:rsid w:val="006A0435"/>
    <w:rsid w:val="006A3970"/>
    <w:rsid w:val="006C1511"/>
    <w:rsid w:val="006C3522"/>
    <w:rsid w:val="006C6644"/>
    <w:rsid w:val="006E0AE8"/>
    <w:rsid w:val="006E723D"/>
    <w:rsid w:val="006F0C57"/>
    <w:rsid w:val="006F3584"/>
    <w:rsid w:val="00705BA5"/>
    <w:rsid w:val="00705DC5"/>
    <w:rsid w:val="00706631"/>
    <w:rsid w:val="007134E5"/>
    <w:rsid w:val="00720D7A"/>
    <w:rsid w:val="00722700"/>
    <w:rsid w:val="007229C9"/>
    <w:rsid w:val="00726714"/>
    <w:rsid w:val="00733D7A"/>
    <w:rsid w:val="007363BF"/>
    <w:rsid w:val="00742285"/>
    <w:rsid w:val="00756F00"/>
    <w:rsid w:val="007664FD"/>
    <w:rsid w:val="0078772E"/>
    <w:rsid w:val="00794A4E"/>
    <w:rsid w:val="00797241"/>
    <w:rsid w:val="007A624C"/>
    <w:rsid w:val="007A7AB9"/>
    <w:rsid w:val="007A7DF8"/>
    <w:rsid w:val="007B7E21"/>
    <w:rsid w:val="007E5C22"/>
    <w:rsid w:val="007E6AD0"/>
    <w:rsid w:val="007E7837"/>
    <w:rsid w:val="007E7CC1"/>
    <w:rsid w:val="007F6F6E"/>
    <w:rsid w:val="0080062D"/>
    <w:rsid w:val="00800E4F"/>
    <w:rsid w:val="00801CAD"/>
    <w:rsid w:val="00814E9C"/>
    <w:rsid w:val="008214FE"/>
    <w:rsid w:val="00850D12"/>
    <w:rsid w:val="0085738D"/>
    <w:rsid w:val="00866361"/>
    <w:rsid w:val="00866D10"/>
    <w:rsid w:val="00871A6B"/>
    <w:rsid w:val="00874F73"/>
    <w:rsid w:val="00876801"/>
    <w:rsid w:val="0088135E"/>
    <w:rsid w:val="0088283E"/>
    <w:rsid w:val="008970F7"/>
    <w:rsid w:val="008A2188"/>
    <w:rsid w:val="008A55B6"/>
    <w:rsid w:val="008B0F66"/>
    <w:rsid w:val="008B23D2"/>
    <w:rsid w:val="008B2681"/>
    <w:rsid w:val="008C18C6"/>
    <w:rsid w:val="008D0A5F"/>
    <w:rsid w:val="008D4A95"/>
    <w:rsid w:val="008D5930"/>
    <w:rsid w:val="008D5C95"/>
    <w:rsid w:val="008E0EE0"/>
    <w:rsid w:val="008E1E5C"/>
    <w:rsid w:val="008E6318"/>
    <w:rsid w:val="008E7AF4"/>
    <w:rsid w:val="008F01D8"/>
    <w:rsid w:val="008F20DE"/>
    <w:rsid w:val="00901CFF"/>
    <w:rsid w:val="00911E8C"/>
    <w:rsid w:val="00915D35"/>
    <w:rsid w:val="009171A1"/>
    <w:rsid w:val="0091789D"/>
    <w:rsid w:val="00922CC7"/>
    <w:rsid w:val="0092528A"/>
    <w:rsid w:val="009308D3"/>
    <w:rsid w:val="00940ED6"/>
    <w:rsid w:val="00945844"/>
    <w:rsid w:val="009526B8"/>
    <w:rsid w:val="00957014"/>
    <w:rsid w:val="00962991"/>
    <w:rsid w:val="009765F2"/>
    <w:rsid w:val="00976E7B"/>
    <w:rsid w:val="00982BC7"/>
    <w:rsid w:val="009835EC"/>
    <w:rsid w:val="00992CDE"/>
    <w:rsid w:val="00993FBD"/>
    <w:rsid w:val="009947C3"/>
    <w:rsid w:val="009A42AC"/>
    <w:rsid w:val="009B2ED0"/>
    <w:rsid w:val="009C5703"/>
    <w:rsid w:val="009D07D6"/>
    <w:rsid w:val="009D32E0"/>
    <w:rsid w:val="009E4ED4"/>
    <w:rsid w:val="009E76B6"/>
    <w:rsid w:val="00A018D4"/>
    <w:rsid w:val="00A1541D"/>
    <w:rsid w:val="00A168DC"/>
    <w:rsid w:val="00A417B9"/>
    <w:rsid w:val="00A456E0"/>
    <w:rsid w:val="00A51AEB"/>
    <w:rsid w:val="00A53C01"/>
    <w:rsid w:val="00A60F3C"/>
    <w:rsid w:val="00A62C51"/>
    <w:rsid w:val="00A74848"/>
    <w:rsid w:val="00A75BA8"/>
    <w:rsid w:val="00A83891"/>
    <w:rsid w:val="00A859D2"/>
    <w:rsid w:val="00A9493D"/>
    <w:rsid w:val="00AA2CE7"/>
    <w:rsid w:val="00AA505F"/>
    <w:rsid w:val="00AC0950"/>
    <w:rsid w:val="00AD53E5"/>
    <w:rsid w:val="00AF74D6"/>
    <w:rsid w:val="00B00172"/>
    <w:rsid w:val="00B04F9B"/>
    <w:rsid w:val="00B050B7"/>
    <w:rsid w:val="00B16316"/>
    <w:rsid w:val="00B42936"/>
    <w:rsid w:val="00B52110"/>
    <w:rsid w:val="00B5506A"/>
    <w:rsid w:val="00B559A6"/>
    <w:rsid w:val="00B62C96"/>
    <w:rsid w:val="00B70633"/>
    <w:rsid w:val="00B720C0"/>
    <w:rsid w:val="00B75C3F"/>
    <w:rsid w:val="00B821E9"/>
    <w:rsid w:val="00B97EBD"/>
    <w:rsid w:val="00BA11D6"/>
    <w:rsid w:val="00BA38CE"/>
    <w:rsid w:val="00BB1024"/>
    <w:rsid w:val="00BB2A01"/>
    <w:rsid w:val="00BC48A2"/>
    <w:rsid w:val="00BE1CC0"/>
    <w:rsid w:val="00BE78EB"/>
    <w:rsid w:val="00BF1DCB"/>
    <w:rsid w:val="00C02A42"/>
    <w:rsid w:val="00C02EF9"/>
    <w:rsid w:val="00C07617"/>
    <w:rsid w:val="00C428D5"/>
    <w:rsid w:val="00C4552E"/>
    <w:rsid w:val="00C46534"/>
    <w:rsid w:val="00C46CE0"/>
    <w:rsid w:val="00C50E78"/>
    <w:rsid w:val="00C6153C"/>
    <w:rsid w:val="00C77BCE"/>
    <w:rsid w:val="00CA5559"/>
    <w:rsid w:val="00CA5E4A"/>
    <w:rsid w:val="00CB7ED5"/>
    <w:rsid w:val="00CC6D45"/>
    <w:rsid w:val="00CD2228"/>
    <w:rsid w:val="00CD4E79"/>
    <w:rsid w:val="00CD5059"/>
    <w:rsid w:val="00CF41CC"/>
    <w:rsid w:val="00D1049D"/>
    <w:rsid w:val="00D50090"/>
    <w:rsid w:val="00D5087E"/>
    <w:rsid w:val="00D5159C"/>
    <w:rsid w:val="00D56A4F"/>
    <w:rsid w:val="00D61121"/>
    <w:rsid w:val="00D63538"/>
    <w:rsid w:val="00D64916"/>
    <w:rsid w:val="00D76440"/>
    <w:rsid w:val="00D7794F"/>
    <w:rsid w:val="00DA4467"/>
    <w:rsid w:val="00DD78B2"/>
    <w:rsid w:val="00DE361F"/>
    <w:rsid w:val="00DF447C"/>
    <w:rsid w:val="00E0160B"/>
    <w:rsid w:val="00E05036"/>
    <w:rsid w:val="00E10215"/>
    <w:rsid w:val="00E1373B"/>
    <w:rsid w:val="00E14701"/>
    <w:rsid w:val="00E14BCF"/>
    <w:rsid w:val="00E15D54"/>
    <w:rsid w:val="00E168DA"/>
    <w:rsid w:val="00E20EF6"/>
    <w:rsid w:val="00E375BE"/>
    <w:rsid w:val="00E41E53"/>
    <w:rsid w:val="00E43462"/>
    <w:rsid w:val="00E553C1"/>
    <w:rsid w:val="00E55B80"/>
    <w:rsid w:val="00E57875"/>
    <w:rsid w:val="00E62EAA"/>
    <w:rsid w:val="00E64148"/>
    <w:rsid w:val="00E71ED7"/>
    <w:rsid w:val="00E746EF"/>
    <w:rsid w:val="00E77CE7"/>
    <w:rsid w:val="00E86616"/>
    <w:rsid w:val="00E90FFD"/>
    <w:rsid w:val="00EA76D5"/>
    <w:rsid w:val="00EB7052"/>
    <w:rsid w:val="00EB7785"/>
    <w:rsid w:val="00EC7766"/>
    <w:rsid w:val="00ED5CE5"/>
    <w:rsid w:val="00ED648C"/>
    <w:rsid w:val="00ED668E"/>
    <w:rsid w:val="00ED7BF7"/>
    <w:rsid w:val="00ED7E30"/>
    <w:rsid w:val="00F02163"/>
    <w:rsid w:val="00F04146"/>
    <w:rsid w:val="00F144F9"/>
    <w:rsid w:val="00F14E13"/>
    <w:rsid w:val="00F25D53"/>
    <w:rsid w:val="00F26892"/>
    <w:rsid w:val="00F37FDE"/>
    <w:rsid w:val="00F4661B"/>
    <w:rsid w:val="00F55C63"/>
    <w:rsid w:val="00F56A87"/>
    <w:rsid w:val="00F601FC"/>
    <w:rsid w:val="00F7257D"/>
    <w:rsid w:val="00F94F19"/>
    <w:rsid w:val="00F95F40"/>
    <w:rsid w:val="00FB5121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C"/>
    <w:rPr>
      <w:rFonts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316"/>
    <w:pPr>
      <w:keepNext/>
      <w:keepLines/>
      <w:numPr>
        <w:numId w:val="15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 w:cs="Times New Roman"/>
      <w:smallCaps/>
      <w:noProof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316"/>
    <w:pPr>
      <w:keepNext/>
      <w:keepLines/>
      <w:numPr>
        <w:ilvl w:val="1"/>
        <w:numId w:val="15"/>
      </w:numPr>
      <w:tabs>
        <w:tab w:val="clear" w:pos="360"/>
        <w:tab w:val="num" w:pos="288"/>
      </w:tabs>
      <w:spacing w:before="120" w:after="60"/>
      <w:outlineLvl w:val="1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316"/>
    <w:pPr>
      <w:numPr>
        <w:ilvl w:val="2"/>
        <w:numId w:val="15"/>
      </w:numPr>
      <w:spacing w:line="240" w:lineRule="exact"/>
      <w:ind w:firstLine="288"/>
      <w:jc w:val="both"/>
      <w:outlineLvl w:val="2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316"/>
    <w:pPr>
      <w:numPr>
        <w:ilvl w:val="3"/>
        <w:numId w:val="15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 w:cs="Times New Roman"/>
      <w:i/>
      <w:iCs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E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51EC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aff"/>
    <w:basedOn w:val="Normal"/>
    <w:rsid w:val="006A090D"/>
    <w:pPr>
      <w:spacing w:after="240" w:line="480" w:lineRule="atLeast"/>
    </w:pPr>
    <w:rPr>
      <w:rFonts w:eastAsia="Times New Roman" w:cs="Times New Roman"/>
      <w:i/>
      <w:szCs w:val="20"/>
      <w:lang w:val="en-GB" w:eastAsia="en-US"/>
    </w:rPr>
  </w:style>
  <w:style w:type="paragraph" w:customStyle="1" w:styleId="ifbmtitle">
    <w:name w:val="ifbm title"/>
    <w:basedOn w:val="Normal"/>
    <w:autoRedefine/>
    <w:rsid w:val="00951ECC"/>
    <w:pPr>
      <w:spacing w:after="240"/>
      <w:jc w:val="center"/>
    </w:pPr>
    <w:rPr>
      <w:b/>
      <w:sz w:val="32"/>
      <w:szCs w:val="28"/>
    </w:rPr>
  </w:style>
  <w:style w:type="paragraph" w:customStyle="1" w:styleId="ifbmauteurs">
    <w:name w:val="ifbm auteurs"/>
    <w:basedOn w:val="Normal"/>
    <w:autoRedefine/>
    <w:rsid w:val="00E86616"/>
    <w:pPr>
      <w:spacing w:after="240"/>
      <w:jc w:val="center"/>
    </w:pPr>
    <w:rPr>
      <w:rFonts w:cs="Times New Roman"/>
      <w:b/>
      <w:bCs/>
      <w:sz w:val="36"/>
      <w:szCs w:val="36"/>
    </w:rPr>
  </w:style>
  <w:style w:type="paragraph" w:customStyle="1" w:styleId="ifbmbiblio">
    <w:name w:val="ifbm biblio"/>
    <w:basedOn w:val="ListNumber"/>
    <w:autoRedefine/>
    <w:rsid w:val="0070007C"/>
    <w:pPr>
      <w:widowControl w:val="0"/>
      <w:numPr>
        <w:numId w:val="7"/>
      </w:numPr>
      <w:jc w:val="both"/>
    </w:pPr>
    <w:rPr>
      <w:sz w:val="20"/>
    </w:rPr>
  </w:style>
  <w:style w:type="paragraph" w:styleId="ListNumber">
    <w:name w:val="List Number"/>
    <w:basedOn w:val="Normal"/>
    <w:rsid w:val="0070007C"/>
    <w:pPr>
      <w:numPr>
        <w:numId w:val="9"/>
      </w:numPr>
    </w:pPr>
  </w:style>
  <w:style w:type="paragraph" w:customStyle="1" w:styleId="ifbmadresse">
    <w:name w:val="ifbm adresse"/>
    <w:basedOn w:val="Normal"/>
    <w:autoRedefine/>
    <w:rsid w:val="0070007C"/>
    <w:pPr>
      <w:pBdr>
        <w:bottom w:val="single" w:sz="4" w:space="1" w:color="auto"/>
      </w:pBdr>
      <w:jc w:val="center"/>
    </w:pPr>
    <w:rPr>
      <w:bCs/>
      <w:iCs/>
    </w:rPr>
  </w:style>
  <w:style w:type="character" w:customStyle="1" w:styleId="apple-style-span">
    <w:name w:val="apple-style-span"/>
    <w:basedOn w:val="DefaultParagraphFont"/>
    <w:rsid w:val="002E20A6"/>
  </w:style>
  <w:style w:type="character" w:customStyle="1" w:styleId="apple-converted-space">
    <w:name w:val="apple-converted-space"/>
    <w:basedOn w:val="DefaultParagraphFont"/>
    <w:rsid w:val="002E20A6"/>
  </w:style>
  <w:style w:type="character" w:styleId="Hyperlink">
    <w:name w:val="Hyperlink"/>
    <w:uiPriority w:val="99"/>
    <w:unhideWhenUsed/>
    <w:rsid w:val="002E20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20A6"/>
    <w:rPr>
      <w:color w:val="800080"/>
      <w:u w:val="single"/>
    </w:rPr>
  </w:style>
  <w:style w:type="paragraph" w:customStyle="1" w:styleId="footnote">
    <w:name w:val="footnote"/>
    <w:rsid w:val="00CA5E4A"/>
    <w:pPr>
      <w:framePr w:hSpace="187" w:vSpace="187" w:wrap="notBeside" w:vAnchor="text" w:hAnchor="page" w:x="6121" w:y="577"/>
      <w:numPr>
        <w:numId w:val="14"/>
      </w:numPr>
      <w:spacing w:after="40"/>
    </w:pPr>
    <w:rPr>
      <w:sz w:val="16"/>
      <w:szCs w:val="16"/>
    </w:rPr>
  </w:style>
  <w:style w:type="paragraph" w:customStyle="1" w:styleId="keywords">
    <w:name w:val="key words"/>
    <w:uiPriority w:val="99"/>
    <w:rsid w:val="00E10215"/>
    <w:pPr>
      <w:spacing w:after="120"/>
      <w:ind w:firstLine="274"/>
      <w:jc w:val="both"/>
    </w:pPr>
    <w:rPr>
      <w:rFonts w:eastAsia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16316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uiPriority w:val="99"/>
    <w:rsid w:val="00B16316"/>
    <w:rPr>
      <w:rFonts w:eastAsia="MS Mincho"/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rsid w:val="00B16316"/>
    <w:rPr>
      <w:rFonts w:eastAsia="MS Mincho"/>
      <w:i/>
      <w:iCs/>
      <w:noProof/>
    </w:rPr>
  </w:style>
  <w:style w:type="character" w:customStyle="1" w:styleId="Heading4Char">
    <w:name w:val="Heading 4 Char"/>
    <w:basedOn w:val="DefaultParagraphFont"/>
    <w:link w:val="Heading4"/>
    <w:uiPriority w:val="99"/>
    <w:rsid w:val="00B16316"/>
    <w:rPr>
      <w:rFonts w:eastAsia="MS Mincho"/>
      <w:i/>
      <w:iCs/>
      <w:noProof/>
    </w:rPr>
  </w:style>
  <w:style w:type="paragraph" w:styleId="BodyText">
    <w:name w:val="Body Text"/>
    <w:basedOn w:val="Normal"/>
    <w:link w:val="BodyTextChar"/>
    <w:rsid w:val="004A45B1"/>
    <w:pPr>
      <w:tabs>
        <w:tab w:val="left" w:pos="288"/>
      </w:tabs>
      <w:spacing w:after="120" w:line="228" w:lineRule="auto"/>
      <w:ind w:firstLine="288"/>
      <w:jc w:val="both"/>
    </w:pPr>
    <w:rPr>
      <w:rFonts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45B1"/>
    <w:rPr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nderjitsingh\Downloads\IBSC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IBSC_Abstract_Template</Template>
  <TotalTime>92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between the primary and tertiary structures of a protein and its aggregation propensity</vt:lpstr>
    </vt:vector>
  </TitlesOfParts>
  <Company>NCBS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the primary and tertiary structures of a protein and its aggregation propensity</dc:title>
  <dc:creator>maninderjitsingh</dc:creator>
  <cp:lastModifiedBy>Nw_lab_0</cp:lastModifiedBy>
  <cp:revision>457</cp:revision>
  <cp:lastPrinted>2007-11-01T13:55:00Z</cp:lastPrinted>
  <dcterms:created xsi:type="dcterms:W3CDTF">2020-02-02T17:14:00Z</dcterms:created>
  <dcterms:modified xsi:type="dcterms:W3CDTF">2020-12-22T10:00:00Z</dcterms:modified>
</cp:coreProperties>
</file>