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BD3F" w14:textId="74E84597" w:rsidR="00D31A22" w:rsidRDefault="00D31A22" w:rsidP="00D31A22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 w:rsidRPr="00D31A22">
        <w:rPr>
          <w:rFonts w:ascii="Trebuchet MS" w:hAnsi="Trebuchet MS"/>
          <w:b/>
          <w:bCs/>
          <w:sz w:val="28"/>
          <w:szCs w:val="28"/>
          <w:u w:val="single"/>
          <w:lang w:val="en-GB"/>
        </w:rPr>
        <w:t>APPLICATION FORM</w:t>
      </w:r>
    </w:p>
    <w:p w14:paraId="31FC6FFC" w14:textId="45ED2D14" w:rsidR="004C76A9" w:rsidRDefault="004C76A9" w:rsidP="00D31A22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>BRO Sponsored Project: Sensor Based Big Data Analysis for Prognostics and Health Management of RCC Bridges</w:t>
      </w:r>
    </w:p>
    <w:p w14:paraId="5C607FAA" w14:textId="2EA48DBB" w:rsidR="004C76A9" w:rsidRPr="004C76A9" w:rsidRDefault="004C76A9" w:rsidP="004C76A9">
      <w:pPr>
        <w:spacing w:before="240" w:after="240"/>
        <w:jc w:val="center"/>
        <w:rPr>
          <w:rFonts w:ascii="Trebuchet MS" w:hAnsi="Trebuchet MS"/>
          <w:b/>
          <w:bCs/>
          <w:sz w:val="22"/>
          <w:szCs w:val="22"/>
          <w:lang w:val="en-GB"/>
        </w:rPr>
      </w:pPr>
      <w:r w:rsidRPr="004C76A9">
        <w:rPr>
          <w:rFonts w:ascii="Trebuchet MS" w:hAnsi="Trebuchet MS"/>
          <w:b/>
          <w:bCs/>
          <w:sz w:val="22"/>
          <w:szCs w:val="22"/>
          <w:u w:val="single"/>
          <w:lang w:val="en-GB"/>
        </w:rPr>
        <w:t>Last Date of Receipt of Application: 21/06/2024</w:t>
      </w:r>
    </w:p>
    <w:p w14:paraId="124DDCB6" w14:textId="194BCADE" w:rsidR="00D31A22" w:rsidRDefault="00501AA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1C548" wp14:editId="2F058127">
                <wp:simplePos x="0" y="0"/>
                <wp:positionH relativeFrom="column">
                  <wp:posOffset>5143500</wp:posOffset>
                </wp:positionH>
                <wp:positionV relativeFrom="paragraph">
                  <wp:posOffset>200660</wp:posOffset>
                </wp:positionV>
                <wp:extent cx="1095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6F31" w14:textId="0185A9B0" w:rsidR="00501AA2" w:rsidRPr="00501AA2" w:rsidRDefault="00501AA2" w:rsidP="00501AA2">
                            <w:pPr>
                              <w:spacing w:before="240" w:after="24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501AA2">
                              <w:rPr>
                                <w:rFonts w:ascii="Trebuchet MS" w:hAnsi="Trebuchet MS"/>
                              </w:rPr>
                              <w:t>Affix latest colour Passport size Photograph her (self-attested)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C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5.8pt;width:8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" fillcolor="white [3201]" strokecolor="black [3200]" strokeweight="1.5pt">
                <v:textbox>
                  <w:txbxContent>
                    <w:p w14:paraId="6F406F31" w14:textId="0185A9B0" w:rsidR="00501AA2" w:rsidRPr="00501AA2" w:rsidRDefault="00501AA2" w:rsidP="00501AA2">
                      <w:pPr>
                        <w:spacing w:before="240" w:after="240"/>
                        <w:jc w:val="center"/>
                        <w:rPr>
                          <w:rFonts w:ascii="Trebuchet MS" w:hAnsi="Trebuchet MS"/>
                        </w:rPr>
                      </w:pPr>
                      <w:r w:rsidRPr="00501AA2">
                        <w:rPr>
                          <w:rFonts w:ascii="Trebuchet MS" w:hAnsi="Trebuchet MS"/>
                        </w:rPr>
                        <w:t>Affix latest colour Passport size Photograph her (self-attested)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A22">
        <w:rPr>
          <w:rFonts w:ascii="Trebuchet MS" w:hAnsi="Trebuchet MS"/>
          <w:lang w:val="en-GB"/>
        </w:rPr>
        <w:t xml:space="preserve">Name of the Applicant: ___________________________________________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7D7936F7" w14:textId="53C9EFF2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Father’s / Mother’s Name: ________________________________________</w:t>
      </w:r>
    </w:p>
    <w:p w14:paraId="283FD603" w14:textId="19EB0677" w:rsidR="00D31A22" w:rsidRDefault="00D31A22" w:rsidP="00F4035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Gender: </w:t>
      </w:r>
      <w:r>
        <w:rPr>
          <w:rFonts w:ascii="Trebuchet MS" w:hAnsi="Trebuchet MS"/>
          <w:lang w:val="en-GB"/>
        </w:rPr>
        <w:t>______________________</w:t>
      </w:r>
      <w:r w:rsidR="00501AA2">
        <w:rPr>
          <w:rFonts w:ascii="Trebuchet MS" w:hAnsi="Trebuchet MS"/>
          <w:lang w:val="en-GB"/>
        </w:rPr>
        <w:t>_____________</w:t>
      </w:r>
      <w:r>
        <w:rPr>
          <w:rFonts w:ascii="Trebuchet MS" w:hAnsi="Trebuchet MS"/>
          <w:lang w:val="en-GB"/>
        </w:rPr>
        <w:t>_____________________</w:t>
      </w:r>
    </w:p>
    <w:p w14:paraId="3DF3A512" w14:textId="5D2AD2C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Date of Birth (DD/MM/YYYY): </w:t>
      </w:r>
      <w:r>
        <w:rPr>
          <w:rFonts w:ascii="Trebuchet MS" w:hAnsi="Trebuchet MS"/>
          <w:lang w:val="en-GB"/>
        </w:rPr>
        <w:t>______________________________________</w:t>
      </w:r>
    </w:p>
    <w:p w14:paraId="76F719EB" w14:textId="50A3E8A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Marital Status: _________________________</w:t>
      </w:r>
      <w:r w:rsidR="00501AA2">
        <w:rPr>
          <w:rFonts w:ascii="Trebuchet MS" w:hAnsi="Trebuchet MS"/>
          <w:lang w:val="en-GB"/>
        </w:rPr>
        <w:t>________</w:t>
      </w:r>
      <w:r>
        <w:rPr>
          <w:rFonts w:ascii="Trebuchet MS" w:hAnsi="Trebuchet MS"/>
          <w:lang w:val="en-GB"/>
        </w:rPr>
        <w:t>__________________</w:t>
      </w:r>
    </w:p>
    <w:p w14:paraId="5EF06F2B" w14:textId="606BB501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Spouse’s Name: </w:t>
      </w:r>
      <w:r>
        <w:rPr>
          <w:rFonts w:ascii="Trebuchet MS" w:hAnsi="Trebuchet MS"/>
          <w:lang w:val="en-GB"/>
        </w:rPr>
        <w:t>________________________________</w:t>
      </w:r>
      <w:r w:rsidR="00501AA2">
        <w:rPr>
          <w:rFonts w:ascii="Trebuchet MS" w:hAnsi="Trebuchet MS"/>
          <w:lang w:val="en-GB"/>
        </w:rPr>
        <w:t>_______</w:t>
      </w:r>
      <w:r>
        <w:rPr>
          <w:rFonts w:ascii="Trebuchet MS" w:hAnsi="Trebuchet MS"/>
          <w:lang w:val="en-GB"/>
        </w:rPr>
        <w:t>___________</w:t>
      </w:r>
    </w:p>
    <w:p w14:paraId="501215C0" w14:textId="136942ED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Category: _________________________________________</w:t>
      </w:r>
      <w:r w:rsidR="00501AA2">
        <w:rPr>
          <w:rFonts w:ascii="Trebuchet MS" w:hAnsi="Trebuchet MS"/>
          <w:lang w:val="en-GB"/>
        </w:rPr>
        <w:t>____________</w:t>
      </w:r>
      <w:r>
        <w:rPr>
          <w:rFonts w:ascii="Trebuchet MS" w:hAnsi="Trebuchet MS"/>
          <w:lang w:val="en-GB"/>
        </w:rPr>
        <w:t>__</w:t>
      </w:r>
    </w:p>
    <w:p w14:paraId="781EF849" w14:textId="2530F37E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Present Address: _________________________________________</w:t>
      </w:r>
      <w:r w:rsidR="00501AA2">
        <w:rPr>
          <w:rFonts w:ascii="Trebuchet MS" w:hAnsi="Trebuchet MS"/>
          <w:lang w:val="en-GB"/>
        </w:rPr>
        <w:t>______</w:t>
      </w:r>
      <w:r>
        <w:rPr>
          <w:rFonts w:ascii="Trebuchet MS" w:hAnsi="Trebuchet MS"/>
          <w:lang w:val="en-GB"/>
        </w:rPr>
        <w:t>__</w:t>
      </w:r>
    </w:p>
    <w:p w14:paraId="3DF3967B" w14:textId="72A526EA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3A360CC7" w14:textId="40FA0E0D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25003C86" w14:textId="3B0ADCC6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Permanent Address: __________________________________________</w:t>
      </w:r>
      <w:r w:rsidR="00501AA2">
        <w:rPr>
          <w:rFonts w:ascii="Trebuchet MS" w:hAnsi="Trebuchet MS"/>
          <w:lang w:val="en-GB"/>
        </w:rPr>
        <w:t>___</w:t>
      </w:r>
      <w:r>
        <w:rPr>
          <w:rFonts w:ascii="Trebuchet MS" w:hAnsi="Trebuchet MS"/>
          <w:lang w:val="en-GB"/>
        </w:rPr>
        <w:t>_</w:t>
      </w:r>
    </w:p>
    <w:p w14:paraId="5304ACFD" w14:textId="19131BA4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0DC6B3EA" w14:textId="3E6A99F3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41497DA2" w14:textId="1E03B0B7" w:rsidR="00D31A22" w:rsidRDefault="007605F9" w:rsidP="004C76A9">
      <w:pPr>
        <w:pStyle w:val="ListParagraph"/>
        <w:numPr>
          <w:ilvl w:val="0"/>
          <w:numId w:val="70"/>
        </w:numPr>
        <w:tabs>
          <w:tab w:val="left" w:pos="426"/>
        </w:tabs>
        <w:spacing w:before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7605F9">
        <w:rPr>
          <w:rFonts w:ascii="Trebuchet MS" w:hAnsi="Trebuchet MS"/>
          <w:b/>
          <w:bCs/>
          <w:lang w:val="en-GB"/>
        </w:rPr>
        <w:t xml:space="preserve">Score / percentile details of UGC / CSIR NET / GATE / Other examinations: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1671"/>
        <w:gridCol w:w="1276"/>
        <w:gridCol w:w="1284"/>
        <w:gridCol w:w="1164"/>
        <w:gridCol w:w="1580"/>
      </w:tblGrid>
      <w:tr w:rsidR="007605F9" w:rsidRPr="007605F9" w14:paraId="74EC3C77" w14:textId="77777777" w:rsidTr="007605F9">
        <w:trPr>
          <w:trHeight w:val="224"/>
          <w:jc w:val="center"/>
        </w:trPr>
        <w:tc>
          <w:tcPr>
            <w:tcW w:w="2660" w:type="dxa"/>
            <w:vMerge w:val="restart"/>
            <w:vAlign w:val="center"/>
          </w:tcPr>
          <w:p w14:paraId="2A852590" w14:textId="619079A8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7605F9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Exam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ination Name</w:t>
            </w:r>
          </w:p>
        </w:tc>
        <w:tc>
          <w:tcPr>
            <w:tcW w:w="1701" w:type="dxa"/>
            <w:vMerge w:val="restart"/>
            <w:vAlign w:val="center"/>
          </w:tcPr>
          <w:p w14:paraId="50FEC36D" w14:textId="2F2461C5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2569" w:type="dxa"/>
            <w:gridSpan w:val="2"/>
            <w:vAlign w:val="center"/>
          </w:tcPr>
          <w:p w14:paraId="780581F2" w14:textId="28DD4C3A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208" w:type="dxa"/>
            <w:vMerge w:val="restart"/>
            <w:vAlign w:val="center"/>
          </w:tcPr>
          <w:p w14:paraId="06572458" w14:textId="372B463E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Rank</w:t>
            </w:r>
          </w:p>
        </w:tc>
        <w:tc>
          <w:tcPr>
            <w:tcW w:w="1618" w:type="dxa"/>
            <w:vMerge w:val="restart"/>
            <w:vAlign w:val="center"/>
          </w:tcPr>
          <w:p w14:paraId="5819E828" w14:textId="4EA4C8F9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Qualifying Year / Month</w:t>
            </w:r>
          </w:p>
        </w:tc>
      </w:tr>
      <w:tr w:rsidR="007605F9" w:rsidRPr="007605F9" w14:paraId="3099B3B4" w14:textId="77777777" w:rsidTr="007605F9">
        <w:trPr>
          <w:trHeight w:val="206"/>
          <w:jc w:val="center"/>
        </w:trPr>
        <w:tc>
          <w:tcPr>
            <w:tcW w:w="2660" w:type="dxa"/>
            <w:vMerge/>
            <w:vAlign w:val="center"/>
          </w:tcPr>
          <w:p w14:paraId="25D89DB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0226378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2D715E" w14:textId="6887ADE6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1293" w:type="dxa"/>
            <w:vAlign w:val="center"/>
          </w:tcPr>
          <w:p w14:paraId="5D62DA85" w14:textId="6A27524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Percentile</w:t>
            </w:r>
          </w:p>
        </w:tc>
        <w:tc>
          <w:tcPr>
            <w:tcW w:w="1208" w:type="dxa"/>
            <w:vMerge/>
            <w:vAlign w:val="center"/>
          </w:tcPr>
          <w:p w14:paraId="34661A1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Merge/>
            <w:vAlign w:val="center"/>
          </w:tcPr>
          <w:p w14:paraId="4C032B1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031E6A0" w14:textId="77777777" w:rsidTr="007605F9">
        <w:trPr>
          <w:trHeight w:val="174"/>
          <w:jc w:val="center"/>
        </w:trPr>
        <w:tc>
          <w:tcPr>
            <w:tcW w:w="2660" w:type="dxa"/>
            <w:vAlign w:val="center"/>
          </w:tcPr>
          <w:p w14:paraId="138FD4C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FE2048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D5422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C58B7F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295CC0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47C01D5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7132762" w14:textId="77777777" w:rsidTr="007605F9">
        <w:trPr>
          <w:jc w:val="center"/>
        </w:trPr>
        <w:tc>
          <w:tcPr>
            <w:tcW w:w="2660" w:type="dxa"/>
            <w:vAlign w:val="center"/>
          </w:tcPr>
          <w:p w14:paraId="0569611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BD93F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E1DC1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70C65AF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49D91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2BF3E7D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2BE8DFC3" w14:textId="77777777" w:rsidTr="007605F9">
        <w:trPr>
          <w:jc w:val="center"/>
        </w:trPr>
        <w:tc>
          <w:tcPr>
            <w:tcW w:w="2660" w:type="dxa"/>
            <w:vAlign w:val="center"/>
          </w:tcPr>
          <w:p w14:paraId="44DABE7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6CA536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EE13F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A8004F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2C4BD1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73B2C2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23D9C1C" w14:textId="73EC3DEF" w:rsidR="007605F9" w:rsidRDefault="007605F9" w:rsidP="004C76A9">
      <w:pPr>
        <w:pStyle w:val="ListParagraph"/>
        <w:numPr>
          <w:ilvl w:val="0"/>
          <w:numId w:val="70"/>
        </w:numPr>
        <w:tabs>
          <w:tab w:val="left" w:pos="426"/>
        </w:tabs>
        <w:spacing w:before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Details of academic record starting from SECONDARY (Class X) examination: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666"/>
        <w:gridCol w:w="1251"/>
        <w:gridCol w:w="1540"/>
        <w:gridCol w:w="1509"/>
        <w:gridCol w:w="1796"/>
      </w:tblGrid>
      <w:tr w:rsidR="007605F9" w:rsidRPr="007605F9" w14:paraId="771AB15E" w14:textId="77777777" w:rsidTr="007605F9">
        <w:trPr>
          <w:trHeight w:val="206"/>
          <w:jc w:val="center"/>
        </w:trPr>
        <w:tc>
          <w:tcPr>
            <w:tcW w:w="1809" w:type="dxa"/>
            <w:vAlign w:val="center"/>
          </w:tcPr>
          <w:p w14:paraId="58AB7694" w14:textId="63855B3F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Degree / Exam (with discipline)</w:t>
            </w:r>
          </w:p>
        </w:tc>
        <w:tc>
          <w:tcPr>
            <w:tcW w:w="1701" w:type="dxa"/>
            <w:vAlign w:val="center"/>
          </w:tcPr>
          <w:p w14:paraId="44F0F5A4" w14:textId="6AB7E39D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University / College Board</w:t>
            </w:r>
          </w:p>
        </w:tc>
        <w:tc>
          <w:tcPr>
            <w:tcW w:w="1276" w:type="dxa"/>
            <w:vAlign w:val="center"/>
          </w:tcPr>
          <w:p w14:paraId="6B0C614D" w14:textId="46144A95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Year of Passing</w:t>
            </w:r>
          </w:p>
        </w:tc>
        <w:tc>
          <w:tcPr>
            <w:tcW w:w="1559" w:type="dxa"/>
            <w:vAlign w:val="center"/>
          </w:tcPr>
          <w:p w14:paraId="54FDC72D" w14:textId="504E9AD6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 of Marks / CGPA</w:t>
            </w:r>
          </w:p>
        </w:tc>
        <w:tc>
          <w:tcPr>
            <w:tcW w:w="1560" w:type="dxa"/>
            <w:vAlign w:val="center"/>
          </w:tcPr>
          <w:p w14:paraId="26CEDB19" w14:textId="5F1989DA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Class / Grade / Rank</w:t>
            </w:r>
          </w:p>
        </w:tc>
        <w:tc>
          <w:tcPr>
            <w:tcW w:w="1851" w:type="dxa"/>
            <w:vAlign w:val="center"/>
          </w:tcPr>
          <w:p w14:paraId="68B80813" w14:textId="6D532C33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Subjects Taken</w:t>
            </w:r>
          </w:p>
        </w:tc>
      </w:tr>
      <w:tr w:rsidR="007605F9" w:rsidRPr="007605F9" w14:paraId="2E5D7FD8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1355A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EC93D0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9374E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9CD274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E67ACA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A57337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7EB5CFC9" w14:textId="77777777" w:rsidTr="007605F9">
        <w:trPr>
          <w:jc w:val="center"/>
        </w:trPr>
        <w:tc>
          <w:tcPr>
            <w:tcW w:w="1809" w:type="dxa"/>
            <w:vAlign w:val="center"/>
          </w:tcPr>
          <w:p w14:paraId="53FE5CB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3854E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1E6C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641AFFE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1099F4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9305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459F72A" w14:textId="77777777" w:rsidTr="007605F9">
        <w:trPr>
          <w:jc w:val="center"/>
        </w:trPr>
        <w:tc>
          <w:tcPr>
            <w:tcW w:w="1809" w:type="dxa"/>
            <w:vAlign w:val="center"/>
          </w:tcPr>
          <w:p w14:paraId="1FF13D1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4C18A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FB6B5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B516F6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E2C706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49E0138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B922D95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B2605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426EB7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23B90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7E0CF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3C5691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575DFBD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  <w:tr w:rsidR="007605F9" w:rsidRPr="007605F9" w14:paraId="54EE34CC" w14:textId="77777777" w:rsidTr="007605F9">
        <w:trPr>
          <w:jc w:val="center"/>
        </w:trPr>
        <w:tc>
          <w:tcPr>
            <w:tcW w:w="1809" w:type="dxa"/>
            <w:vAlign w:val="center"/>
          </w:tcPr>
          <w:p w14:paraId="17967AD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2F3DEF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BDF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E8E05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AF3C34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2497218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</w:tbl>
    <w:p w14:paraId="419594F4" w14:textId="651748F2" w:rsidR="007605F9" w:rsidRPr="00501AA2" w:rsidRDefault="00501AA2" w:rsidP="00501AA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501AA2">
        <w:rPr>
          <w:rFonts w:ascii="Trebuchet MS" w:hAnsi="Trebuchet MS"/>
          <w:b/>
          <w:bCs/>
          <w:lang w:val="en-GB"/>
        </w:rPr>
        <w:lastRenderedPageBreak/>
        <w:t>Any other</w:t>
      </w:r>
      <w:r>
        <w:rPr>
          <w:rFonts w:ascii="Trebuchet MS" w:hAnsi="Trebuchet MS"/>
          <w:b/>
          <w:bCs/>
          <w:lang w:val="en-GB"/>
        </w:rPr>
        <w:t xml:space="preserve"> fellowship / scholarship / qualifications obtained other than covered in the form? </w:t>
      </w:r>
      <w:r>
        <w:rPr>
          <w:rFonts w:ascii="Trebuchet MS" w:hAnsi="Trebuchet MS"/>
          <w:b/>
          <w:bCs/>
          <w:lang w:val="en-GB"/>
        </w:rPr>
        <w:br/>
        <w:t xml:space="preserve"> </w:t>
      </w:r>
      <w:r>
        <w:rPr>
          <w:rFonts w:ascii="Trebuchet MS" w:hAnsi="Trebuchet MS"/>
          <w:b/>
          <w:bCs/>
          <w:lang w:val="en-GB"/>
        </w:rPr>
        <w:tab/>
      </w:r>
      <w:r w:rsidRPr="00501AA2">
        <w:rPr>
          <w:rFonts w:ascii="Trebuchet MS" w:hAnsi="Trebuchet MS"/>
          <w:b/>
          <w:bCs/>
          <w:lang w:val="en-GB"/>
        </w:rPr>
        <w:t xml:space="preserve">If Yes, </w:t>
      </w:r>
      <w:r w:rsidR="001A7B9F" w:rsidRPr="00501AA2">
        <w:rPr>
          <w:rFonts w:ascii="Trebuchet MS" w:hAnsi="Trebuchet MS"/>
          <w:b/>
          <w:bCs/>
          <w:lang w:val="en-GB"/>
        </w:rPr>
        <w:t>please</w:t>
      </w:r>
      <w:r w:rsidRPr="00501AA2">
        <w:rPr>
          <w:rFonts w:ascii="Trebuchet MS" w:hAnsi="Trebuchet MS"/>
          <w:b/>
          <w:bCs/>
          <w:lang w:val="en-GB"/>
        </w:rPr>
        <w:t xml:space="preserve"> mention the details.</w:t>
      </w:r>
    </w:p>
    <w:p w14:paraId="00D77430" w14:textId="451A765E" w:rsid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9333C1A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D9586DD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7AE5A92" w14:textId="1EB75728" w:rsidR="00A06BEB" w:rsidRPr="00501AA2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Research / Industrial experience in form of summer trainee, project (please provide details):</w:t>
      </w:r>
    </w:p>
    <w:p w14:paraId="46D54B76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7FBCBF16" w14:textId="77777777" w:rsidR="00A06BEB" w:rsidRPr="00501AA2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6FBAB4D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F33D38C" w14:textId="44EEB0AD" w:rsidR="00A06BEB" w:rsidRPr="00A06BEB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A06BEB">
        <w:rPr>
          <w:rFonts w:ascii="Trebuchet MS" w:hAnsi="Trebuchet MS"/>
          <w:b/>
          <w:bCs/>
          <w:lang w:val="en-GB"/>
        </w:rPr>
        <w:t>Any other detail you want to provide to assess your candidature, please provide the same.</w:t>
      </w:r>
    </w:p>
    <w:p w14:paraId="21A3EFCC" w14:textId="42B3707C" w:rsidR="00501AA2" w:rsidRDefault="00A06BEB" w:rsidP="00501AA2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B6AD2FB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7C2CDDDE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048830F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58D8C890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0F932EA8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3B927D89" w14:textId="22E9289B" w:rsidR="001A7B9F" w:rsidRDefault="00A06BEB" w:rsidP="001A7B9F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 xml:space="preserve">Details of two referees under whom the candidate has </w:t>
      </w:r>
      <w:r w:rsidR="001A7B9F" w:rsidRPr="001A7B9F">
        <w:rPr>
          <w:rFonts w:ascii="Trebuchet MS" w:hAnsi="Trebuchet MS"/>
          <w:b/>
          <w:bCs/>
          <w:lang w:val="en-GB"/>
        </w:rPr>
        <w:t>worked or studied.</w:t>
      </w:r>
    </w:p>
    <w:p w14:paraId="5FC75526" w14:textId="336D119F" w:rsidR="001A7B9F" w:rsidRPr="001A7B9F" w:rsidRDefault="001A7B9F" w:rsidP="001A7B9F">
      <w:pPr>
        <w:pStyle w:val="ListParagraph"/>
        <w:tabs>
          <w:tab w:val="left" w:pos="426"/>
        </w:tabs>
        <w:spacing w:after="240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>Referee 1</w:t>
      </w:r>
    </w:p>
    <w:p w14:paraId="7E9ED440" w14:textId="14497A2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7F81E641" w14:textId="15E0B7E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629444DB" w14:textId="44128763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2B94B4EF" w14:textId="32C4D455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32C73382" w14:textId="635E2D6A" w:rsidR="001A7B9F" w:rsidRPr="001A7B9F" w:rsidRDefault="001A7B9F" w:rsidP="001A7B9F">
      <w:pPr>
        <w:pStyle w:val="ListParagraph"/>
        <w:tabs>
          <w:tab w:val="left" w:pos="426"/>
        </w:tabs>
        <w:spacing w:before="240" w:after="240" w:line="276" w:lineRule="auto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 xml:space="preserve">Referee </w:t>
      </w:r>
      <w:r>
        <w:rPr>
          <w:rFonts w:ascii="Trebuchet MS" w:hAnsi="Trebuchet MS"/>
          <w:b/>
          <w:bCs/>
          <w:u w:val="single"/>
          <w:lang w:val="en-GB"/>
        </w:rPr>
        <w:t>2</w:t>
      </w:r>
    </w:p>
    <w:p w14:paraId="1F0FC776" w14:textId="3864723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3B63CD6A" w14:textId="007DB45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7ECC2349" w14:textId="717D499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7872A82B" w14:textId="6E7C548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06292CE2" w14:textId="5D5CCA2A" w:rsidR="001A7B9F" w:rsidRDefault="001A7B9F" w:rsidP="001A7B9F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>DECLARATION BY THE APPLICANT</w:t>
      </w:r>
    </w:p>
    <w:p w14:paraId="4F4B8710" w14:textId="64A41E53" w:rsidR="001A7B9F" w:rsidRDefault="001A7B9F" w:rsidP="001A7B9F">
      <w:pPr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 hereby certify that the information furnished above are correct and complete. I am aware that if any information provided here is found to be incorrect; my candidature / selection is liable to be cancelled.</w:t>
      </w:r>
    </w:p>
    <w:p w14:paraId="47EBD5E8" w14:textId="420B03A1" w:rsidR="001A7B9F" w:rsidRPr="001A7B9F" w:rsidRDefault="001A7B9F" w:rsidP="00A528DC">
      <w:pPr>
        <w:spacing w:before="240" w:after="240" w:line="360" w:lineRule="auto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>Date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_____/_____/_____</w:t>
      </w:r>
      <w:r w:rsidRPr="001A7B9F">
        <w:rPr>
          <w:rFonts w:ascii="Trebuchet MS" w:hAnsi="Trebuchet MS"/>
          <w:lang w:val="en-GB"/>
        </w:rPr>
        <w:br/>
      </w:r>
      <w:r w:rsidRPr="001A7B9F">
        <w:rPr>
          <w:rFonts w:ascii="Trebuchet MS" w:hAnsi="Trebuchet MS"/>
          <w:b/>
          <w:bCs/>
          <w:lang w:val="en-GB"/>
        </w:rPr>
        <w:t>Place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______________________________</w:t>
      </w:r>
    </w:p>
    <w:p w14:paraId="79C390F3" w14:textId="734FD8A6" w:rsidR="001A7B9F" w:rsidRPr="001A7B9F" w:rsidRDefault="001A7B9F" w:rsidP="001A7B9F">
      <w:pPr>
        <w:pStyle w:val="ListParagraph"/>
        <w:tabs>
          <w:tab w:val="left" w:pos="426"/>
        </w:tabs>
        <w:spacing w:before="240" w:after="240"/>
        <w:ind w:left="5760"/>
        <w:jc w:val="center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Signature of the Applicant</w:t>
      </w:r>
    </w:p>
    <w:sectPr w:rsidR="001A7B9F" w:rsidRPr="001A7B9F" w:rsidSect="00AD21E6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1909" w:h="16834" w:code="9"/>
      <w:pgMar w:top="1984" w:right="929" w:bottom="851" w:left="1440" w:header="36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45ECF" w14:textId="77777777" w:rsidR="002B37EB" w:rsidRDefault="002B37EB" w:rsidP="006E642D">
      <w:r>
        <w:separator/>
      </w:r>
    </w:p>
  </w:endnote>
  <w:endnote w:type="continuationSeparator" w:id="0">
    <w:p w14:paraId="2D5BD170" w14:textId="77777777" w:rsidR="002B37EB" w:rsidRDefault="002B37EB" w:rsidP="006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FE8F6" w14:textId="1DAF27F2" w:rsidR="005A5ADE" w:rsidRPr="005A5ADE" w:rsidRDefault="005A5ADE">
    <w:pPr>
      <w:pStyle w:val="Footer"/>
      <w:jc w:val="center"/>
      <w:rPr>
        <w:rFonts w:ascii="Trebuchet MS" w:hAnsi="Trebuchet MS"/>
      </w:rPr>
    </w:pPr>
    <w:r w:rsidRPr="005A5ADE">
      <w:rPr>
        <w:rFonts w:ascii="Trebuchet MS" w:hAnsi="Trebuchet MS"/>
      </w:rPr>
      <w:t>-</w:t>
    </w:r>
    <w:sdt>
      <w:sdtPr>
        <w:rPr>
          <w:rFonts w:ascii="Trebuchet MS" w:hAnsi="Trebuchet MS"/>
        </w:rPr>
        <w:id w:val="-778482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5ADE">
          <w:rPr>
            <w:rFonts w:ascii="Trebuchet MS" w:hAnsi="Trebuchet MS"/>
          </w:rPr>
          <w:fldChar w:fldCharType="begin"/>
        </w:r>
        <w:r w:rsidRPr="005A5ADE">
          <w:rPr>
            <w:rFonts w:ascii="Trebuchet MS" w:hAnsi="Trebuchet MS"/>
          </w:rPr>
          <w:instrText xml:space="preserve"> PAGE   \* MERGEFORMAT </w:instrText>
        </w:r>
        <w:r w:rsidRPr="005A5ADE">
          <w:rPr>
            <w:rFonts w:ascii="Trebuchet MS" w:hAnsi="Trebuchet MS"/>
          </w:rPr>
          <w:fldChar w:fldCharType="separate"/>
        </w:r>
        <w:r w:rsidRPr="005A5ADE">
          <w:rPr>
            <w:rFonts w:ascii="Trebuchet MS" w:hAnsi="Trebuchet MS"/>
            <w:noProof/>
          </w:rPr>
          <w:t>2</w:t>
        </w:r>
        <w:r w:rsidRPr="005A5ADE">
          <w:rPr>
            <w:rFonts w:ascii="Trebuchet MS" w:hAnsi="Trebuchet MS"/>
            <w:noProof/>
          </w:rPr>
          <w:fldChar w:fldCharType="end"/>
        </w:r>
        <w:r w:rsidRPr="005A5ADE">
          <w:rPr>
            <w:rFonts w:ascii="Trebuchet MS" w:hAnsi="Trebuchet MS"/>
            <w:noProof/>
          </w:rPr>
          <w:t>-</w:t>
        </w:r>
      </w:sdtContent>
    </w:sdt>
  </w:p>
  <w:p w14:paraId="7D8DC77C" w14:textId="77777777" w:rsidR="005A5ADE" w:rsidRDefault="005A5ADE" w:rsidP="005A5A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26224" w14:textId="77777777" w:rsidR="002B37EB" w:rsidRDefault="002B37EB" w:rsidP="006E642D">
      <w:r>
        <w:separator/>
      </w:r>
    </w:p>
  </w:footnote>
  <w:footnote w:type="continuationSeparator" w:id="0">
    <w:p w14:paraId="56EF8D83" w14:textId="77777777" w:rsidR="002B37EB" w:rsidRDefault="002B37EB" w:rsidP="006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48348" w14:textId="77777777" w:rsidR="006F5E13" w:rsidRPr="00F870DD" w:rsidRDefault="0068395D" w:rsidP="00F84065">
    <w:pPr>
      <w:ind w:left="720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F98623" wp14:editId="7D1BB26D">
              <wp:simplePos x="0" y="0"/>
              <wp:positionH relativeFrom="column">
                <wp:posOffset>-238598</wp:posOffset>
              </wp:positionH>
              <wp:positionV relativeFrom="paragraph">
                <wp:posOffset>33020</wp:posOffset>
              </wp:positionV>
              <wp:extent cx="1045845" cy="986155"/>
              <wp:effectExtent l="0" t="0" r="20955" b="234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EDF8" w14:textId="77777777" w:rsidR="006F5E13" w:rsidRDefault="006F5E13" w:rsidP="006F5E13">
                          <w:pPr>
                            <w:ind w:left="-90"/>
                            <w:rPr>
                              <w:noProof/>
                              <w:lang w:val="en-IN" w:eastAsia="en-I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C3317" wp14:editId="7160D19C">
                                <wp:extent cx="912782" cy="859536"/>
                                <wp:effectExtent l="0" t="0" r="1905" b="0"/>
                                <wp:docPr id="261580096" name="Picture 261580096" descr="NIT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IT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782" cy="859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DAE748" w14:textId="77777777" w:rsidR="006F5E13" w:rsidRDefault="006F5E13" w:rsidP="006F5E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86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8.8pt;margin-top:2.6pt;width:82.35pt;height:7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" strokecolor="white">
              <v:textbox>
                <w:txbxContent>
                  <w:p w14:paraId="0869EDF8" w14:textId="77777777" w:rsidR="006F5E13" w:rsidRDefault="006F5E13" w:rsidP="006F5E13">
                    <w:pPr>
                      <w:ind w:left="-90"/>
                      <w:rPr>
                        <w:noProof/>
                        <w:lang w:val="en-IN" w:eastAsia="en-I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9C3317" wp14:editId="7160D19C">
                          <wp:extent cx="912782" cy="859536"/>
                          <wp:effectExtent l="0" t="0" r="1905" b="0"/>
                          <wp:docPr id="261580096" name="Picture 261580096" descr="NIT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IT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782" cy="859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DAE748" w14:textId="77777777" w:rsidR="006F5E13" w:rsidRDefault="006F5E13" w:rsidP="006F5E13"/>
                </w:txbxContent>
              </v:textbox>
            </v:shape>
          </w:pict>
        </mc:Fallback>
      </mc:AlternateContent>
    </w:r>
    <w:r w:rsidR="005D142A" w:rsidRPr="002E7FEA">
      <w:rPr>
        <w:rFonts w:ascii="Mangal" w:hAnsi="Mangal" w:cs="Mangal"/>
        <w:noProof/>
        <w:sz w:val="36"/>
        <w:szCs w:val="36"/>
      </w:rPr>
      <w:drawing>
        <wp:inline distT="0" distB="0" distL="0" distR="0" wp14:anchorId="0C23CC10" wp14:editId="54583A88">
          <wp:extent cx="2886075" cy="249142"/>
          <wp:effectExtent l="19050" t="0" r="0" b="0"/>
          <wp:docPr id="1176580679" name="Picture 1176580679" descr="F:\letter head Hindi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tter head Hindi onl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49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FD439E" w14:textId="77777777" w:rsidR="006F5E13" w:rsidRDefault="006F5E13" w:rsidP="00F84065">
    <w:pPr>
      <w:ind w:left="720"/>
      <w:jc w:val="center"/>
      <w:rPr>
        <w:rFonts w:ascii="Arial" w:hAnsi="Arial"/>
        <w:b/>
      </w:rPr>
    </w:pPr>
    <w:r w:rsidRPr="00636346">
      <w:rPr>
        <w:rFonts w:ascii="Arial" w:hAnsi="Arial"/>
        <w:b/>
      </w:rPr>
      <w:t>NATIONAL INSTITUTE OF TECHNOLOGY MEGHALAYA</w:t>
    </w:r>
  </w:p>
  <w:p w14:paraId="6017AB6F" w14:textId="77777777" w:rsidR="00F608E2" w:rsidRPr="00F608E2" w:rsidRDefault="00F608E2" w:rsidP="00F84065">
    <w:pPr>
      <w:ind w:left="720"/>
      <w:jc w:val="center"/>
      <w:rPr>
        <w:rFonts w:ascii="Arial" w:hAnsi="Arial" w:cstheme="minorBidi"/>
        <w:b/>
        <w:szCs w:val="18"/>
        <w:cs/>
        <w:lang w:bidi="hi-IN"/>
      </w:rPr>
    </w:pPr>
    <w:r>
      <w:rPr>
        <w:rFonts w:ascii="Mangal" w:hAnsi="Mangal" w:cs="Mangal" w:hint="cs"/>
        <w:b/>
        <w:szCs w:val="18"/>
        <w:cs/>
        <w:lang w:bidi="hi-IN"/>
      </w:rPr>
      <w:t>शिक्षा मंत्रालय</w:t>
    </w:r>
    <w:r>
      <w:rPr>
        <w:rFonts w:ascii="Mangal" w:hAnsi="Mangal" w:cs="Mangal" w:hint="cs"/>
        <w:b/>
        <w:szCs w:val="18"/>
        <w:lang w:bidi="hi-IN"/>
      </w:rPr>
      <w:t>,</w:t>
    </w:r>
    <w:r>
      <w:rPr>
        <w:rFonts w:ascii="Mangal" w:hAnsi="Mangal" w:cs="Mangal" w:hint="cs"/>
        <w:b/>
        <w:szCs w:val="18"/>
        <w:cs/>
        <w:lang w:bidi="hi-IN"/>
      </w:rPr>
      <w:t xml:space="preserve"> भारत सरकार के अधीन एक राष्ट्रीय महत्व का संस्थान</w:t>
    </w:r>
  </w:p>
  <w:p w14:paraId="0718B385" w14:textId="77777777" w:rsidR="00DD1A63" w:rsidRPr="00636346" w:rsidRDefault="002E7FEA" w:rsidP="00F84065">
    <w:pPr>
      <w:spacing w:after="120"/>
      <w:ind w:left="720"/>
      <w:jc w:val="center"/>
      <w:rPr>
        <w:rFonts w:ascii="Arial" w:hAnsi="Arial"/>
        <w:b/>
        <w:sz w:val="15"/>
        <w:szCs w:val="15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A6080" wp14:editId="40A0A53B">
              <wp:simplePos x="0" y="0"/>
              <wp:positionH relativeFrom="column">
                <wp:posOffset>-84455</wp:posOffset>
              </wp:positionH>
              <wp:positionV relativeFrom="paragraph">
                <wp:posOffset>276225</wp:posOffset>
              </wp:positionV>
              <wp:extent cx="6156251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25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6B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65pt;margin-top:21.75pt;width:48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" strokecolor="#17365d"/>
          </w:pict>
        </mc:Fallback>
      </mc:AlternateContent>
    </w:r>
    <w:r w:rsidR="00464400" w:rsidRPr="0084513B">
      <w:rPr>
        <w:rFonts w:ascii="Arial" w:hAnsi="Arial"/>
        <w:b/>
        <w:sz w:val="15"/>
        <w:szCs w:val="15"/>
      </w:rPr>
      <w:t xml:space="preserve">An Institute of National Importance under </w:t>
    </w:r>
    <w:r w:rsidR="007140BE" w:rsidRPr="0084513B">
      <w:rPr>
        <w:rFonts w:ascii="Arial" w:hAnsi="Arial"/>
        <w:b/>
        <w:sz w:val="15"/>
        <w:szCs w:val="15"/>
      </w:rPr>
      <w:t>Ministry of Education</w:t>
    </w:r>
    <w:r w:rsidR="0084513B" w:rsidRPr="0084513B">
      <w:rPr>
        <w:rFonts w:ascii="Arial" w:hAnsi="Arial"/>
        <w:b/>
        <w:sz w:val="15"/>
        <w:szCs w:val="15"/>
      </w:rPr>
      <w:t xml:space="preserve"> (Shiksha Mantralaya)</w:t>
    </w:r>
    <w:r w:rsidR="007140BE" w:rsidRPr="0084513B">
      <w:rPr>
        <w:rFonts w:ascii="Arial" w:hAnsi="Arial"/>
        <w:b/>
        <w:sz w:val="15"/>
        <w:szCs w:val="15"/>
      </w:rPr>
      <w:t>, Govt. of India</w:t>
    </w:r>
    <w:r w:rsidR="00DD1A63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D6DAA5"/>
    <w:multiLevelType w:val="singleLevel"/>
    <w:tmpl w:val="FFD6DA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817018"/>
    <w:multiLevelType w:val="hybridMultilevel"/>
    <w:tmpl w:val="9CCCAD92"/>
    <w:lvl w:ilvl="0" w:tplc="42FADF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6CA3"/>
    <w:multiLevelType w:val="hybridMultilevel"/>
    <w:tmpl w:val="C584C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46D5"/>
    <w:multiLevelType w:val="hybridMultilevel"/>
    <w:tmpl w:val="332C7E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1874"/>
    <w:multiLevelType w:val="hybridMultilevel"/>
    <w:tmpl w:val="9B2C7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2C6"/>
    <w:multiLevelType w:val="hybridMultilevel"/>
    <w:tmpl w:val="C2C6E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6932"/>
    <w:multiLevelType w:val="hybridMultilevel"/>
    <w:tmpl w:val="E6840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3FD4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2C7CD2"/>
    <w:multiLevelType w:val="hybridMultilevel"/>
    <w:tmpl w:val="A4CA5E66"/>
    <w:lvl w:ilvl="0" w:tplc="0820F5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4" w:hanging="360"/>
      </w:pPr>
    </w:lvl>
    <w:lvl w:ilvl="2" w:tplc="4009001B" w:tentative="1">
      <w:start w:val="1"/>
      <w:numFmt w:val="lowerRoman"/>
      <w:lvlText w:val="%3."/>
      <w:lvlJc w:val="right"/>
      <w:pPr>
        <w:ind w:left="1694" w:hanging="180"/>
      </w:pPr>
    </w:lvl>
    <w:lvl w:ilvl="3" w:tplc="4009000F" w:tentative="1">
      <w:start w:val="1"/>
      <w:numFmt w:val="decimal"/>
      <w:lvlText w:val="%4."/>
      <w:lvlJc w:val="left"/>
      <w:pPr>
        <w:ind w:left="2414" w:hanging="360"/>
      </w:pPr>
    </w:lvl>
    <w:lvl w:ilvl="4" w:tplc="40090019" w:tentative="1">
      <w:start w:val="1"/>
      <w:numFmt w:val="lowerLetter"/>
      <w:lvlText w:val="%5."/>
      <w:lvlJc w:val="left"/>
      <w:pPr>
        <w:ind w:left="3134" w:hanging="360"/>
      </w:pPr>
    </w:lvl>
    <w:lvl w:ilvl="5" w:tplc="4009001B" w:tentative="1">
      <w:start w:val="1"/>
      <w:numFmt w:val="lowerRoman"/>
      <w:lvlText w:val="%6."/>
      <w:lvlJc w:val="right"/>
      <w:pPr>
        <w:ind w:left="3854" w:hanging="180"/>
      </w:pPr>
    </w:lvl>
    <w:lvl w:ilvl="6" w:tplc="4009000F" w:tentative="1">
      <w:start w:val="1"/>
      <w:numFmt w:val="decimal"/>
      <w:lvlText w:val="%7."/>
      <w:lvlJc w:val="left"/>
      <w:pPr>
        <w:ind w:left="4574" w:hanging="360"/>
      </w:pPr>
    </w:lvl>
    <w:lvl w:ilvl="7" w:tplc="40090019" w:tentative="1">
      <w:start w:val="1"/>
      <w:numFmt w:val="lowerLetter"/>
      <w:lvlText w:val="%8."/>
      <w:lvlJc w:val="left"/>
      <w:pPr>
        <w:ind w:left="5294" w:hanging="360"/>
      </w:pPr>
    </w:lvl>
    <w:lvl w:ilvl="8" w:tplc="40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15F1723A"/>
    <w:multiLevelType w:val="hybridMultilevel"/>
    <w:tmpl w:val="E4DEDEE0"/>
    <w:lvl w:ilvl="0" w:tplc="BA76C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6483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8"/>
        </w:tabs>
        <w:ind w:left="259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</w:lvl>
  </w:abstractNum>
  <w:abstractNum w:abstractNumId="11" w15:restartNumberingAfterBreak="0">
    <w:nsid w:val="18384467"/>
    <w:multiLevelType w:val="hybridMultilevel"/>
    <w:tmpl w:val="DD0246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BF6607E"/>
    <w:multiLevelType w:val="hybridMultilevel"/>
    <w:tmpl w:val="062E63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010A"/>
    <w:multiLevelType w:val="hybridMultilevel"/>
    <w:tmpl w:val="F8A8F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4AAA"/>
    <w:multiLevelType w:val="hybridMultilevel"/>
    <w:tmpl w:val="5AF49D42"/>
    <w:lvl w:ilvl="0" w:tplc="86FA86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FA2694"/>
    <w:multiLevelType w:val="hybridMultilevel"/>
    <w:tmpl w:val="5AC0E3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B7DE7"/>
    <w:multiLevelType w:val="multilevel"/>
    <w:tmpl w:val="AFF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97217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2090"/>
    <w:multiLevelType w:val="hybridMultilevel"/>
    <w:tmpl w:val="D9C05BE2"/>
    <w:lvl w:ilvl="0" w:tplc="1E10C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61ED2"/>
    <w:multiLevelType w:val="hybridMultilevel"/>
    <w:tmpl w:val="3764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B6E32"/>
    <w:multiLevelType w:val="hybridMultilevel"/>
    <w:tmpl w:val="080C05B0"/>
    <w:lvl w:ilvl="0" w:tplc="8EA2516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A4EE7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D17034C"/>
    <w:multiLevelType w:val="hybridMultilevel"/>
    <w:tmpl w:val="F5043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8749D"/>
    <w:multiLevelType w:val="multilevel"/>
    <w:tmpl w:val="72CA1C2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E26851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2F0B6C5B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6" w15:restartNumberingAfterBreak="0">
    <w:nsid w:val="339B6CD8"/>
    <w:multiLevelType w:val="hybridMultilevel"/>
    <w:tmpl w:val="282C7A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15AB9"/>
    <w:multiLevelType w:val="multilevel"/>
    <w:tmpl w:val="502AE28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5EA0FF9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9384A"/>
    <w:multiLevelType w:val="hybridMultilevel"/>
    <w:tmpl w:val="927290EC"/>
    <w:lvl w:ilvl="0" w:tplc="0D2C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6A1832"/>
    <w:multiLevelType w:val="hybridMultilevel"/>
    <w:tmpl w:val="9CCCAD9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A44B8C"/>
    <w:multiLevelType w:val="hybridMultilevel"/>
    <w:tmpl w:val="1A4C24FC"/>
    <w:lvl w:ilvl="0" w:tplc="FE22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E2ADB"/>
    <w:multiLevelType w:val="hybridMultilevel"/>
    <w:tmpl w:val="715E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B42BF"/>
    <w:multiLevelType w:val="hybridMultilevel"/>
    <w:tmpl w:val="B0589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A24DB"/>
    <w:multiLevelType w:val="multilevel"/>
    <w:tmpl w:val="5EA8B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5563900"/>
    <w:multiLevelType w:val="hybridMultilevel"/>
    <w:tmpl w:val="951E0E7C"/>
    <w:lvl w:ilvl="0" w:tplc="5CF498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9B0DB0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06EAD"/>
    <w:multiLevelType w:val="hybridMultilevel"/>
    <w:tmpl w:val="1FE8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65E85"/>
    <w:multiLevelType w:val="hybridMultilevel"/>
    <w:tmpl w:val="CB08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C14C6"/>
    <w:multiLevelType w:val="hybridMultilevel"/>
    <w:tmpl w:val="2B70E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7D912D9"/>
    <w:multiLevelType w:val="hybridMultilevel"/>
    <w:tmpl w:val="44062D02"/>
    <w:lvl w:ilvl="0" w:tplc="178A737E">
      <w:start w:val="1"/>
      <w:numFmt w:val="lowerRoman"/>
      <w:lvlText w:val="(%1)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8007A"/>
    <w:multiLevelType w:val="multilevel"/>
    <w:tmpl w:val="462EADBA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9E76697"/>
    <w:multiLevelType w:val="hybridMultilevel"/>
    <w:tmpl w:val="AB346826"/>
    <w:lvl w:ilvl="0" w:tplc="544C7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A7B11"/>
    <w:multiLevelType w:val="hybridMultilevel"/>
    <w:tmpl w:val="49BE5C6E"/>
    <w:lvl w:ilvl="0" w:tplc="6A1297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1E10C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55867"/>
    <w:multiLevelType w:val="hybridMultilevel"/>
    <w:tmpl w:val="FED4A5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FD0B4E"/>
    <w:multiLevelType w:val="hybridMultilevel"/>
    <w:tmpl w:val="387AF14A"/>
    <w:lvl w:ilvl="0" w:tplc="59C8A4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643CD7"/>
    <w:multiLevelType w:val="hybridMultilevel"/>
    <w:tmpl w:val="4C0CE3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C7B93"/>
    <w:multiLevelType w:val="hybridMultilevel"/>
    <w:tmpl w:val="940AF114"/>
    <w:lvl w:ilvl="0" w:tplc="D6FA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291068"/>
    <w:multiLevelType w:val="hybridMultilevel"/>
    <w:tmpl w:val="92463350"/>
    <w:lvl w:ilvl="0" w:tplc="0D48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40AE6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0" w15:restartNumberingAfterBreak="0">
    <w:nsid w:val="571E55BA"/>
    <w:multiLevelType w:val="hybridMultilevel"/>
    <w:tmpl w:val="BF3CD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F3BFA"/>
    <w:multiLevelType w:val="hybridMultilevel"/>
    <w:tmpl w:val="B33C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35963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5C643E79"/>
    <w:multiLevelType w:val="hybridMultilevel"/>
    <w:tmpl w:val="C958DD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73E38"/>
    <w:multiLevelType w:val="hybridMultilevel"/>
    <w:tmpl w:val="E188D3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A4468"/>
    <w:multiLevelType w:val="hybridMultilevel"/>
    <w:tmpl w:val="07A46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CD4CDC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516A0"/>
    <w:multiLevelType w:val="hybridMultilevel"/>
    <w:tmpl w:val="F0629430"/>
    <w:lvl w:ilvl="0" w:tplc="36D6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072D2D"/>
    <w:multiLevelType w:val="hybridMultilevel"/>
    <w:tmpl w:val="54EAF8B4"/>
    <w:lvl w:ilvl="0" w:tplc="A07C210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43E63"/>
    <w:multiLevelType w:val="hybridMultilevel"/>
    <w:tmpl w:val="EC8C4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B56BE"/>
    <w:multiLevelType w:val="hybridMultilevel"/>
    <w:tmpl w:val="8076C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F508D"/>
    <w:multiLevelType w:val="hybridMultilevel"/>
    <w:tmpl w:val="67BC2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1A1E4B"/>
    <w:multiLevelType w:val="hybridMultilevel"/>
    <w:tmpl w:val="F476E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1B4384"/>
    <w:multiLevelType w:val="hybridMultilevel"/>
    <w:tmpl w:val="86968E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7356E4"/>
    <w:multiLevelType w:val="multilevel"/>
    <w:tmpl w:val="52F6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00E08F2"/>
    <w:multiLevelType w:val="hybridMultilevel"/>
    <w:tmpl w:val="49BE5C6E"/>
    <w:lvl w:ilvl="0" w:tplc="32B846B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D7719"/>
    <w:multiLevelType w:val="hybridMultilevel"/>
    <w:tmpl w:val="0FFCA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80F7A"/>
    <w:multiLevelType w:val="hybridMultilevel"/>
    <w:tmpl w:val="A4526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C887364">
      <w:start w:val="1"/>
      <w:numFmt w:val="lowerRoman"/>
      <w:lvlText w:val="(%3)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E81E5D6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BADAE5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80337"/>
    <w:multiLevelType w:val="multilevel"/>
    <w:tmpl w:val="EA7AD6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82048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8491E"/>
    <w:multiLevelType w:val="hybridMultilevel"/>
    <w:tmpl w:val="2F0A15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2536">
    <w:abstractNumId w:val="43"/>
  </w:num>
  <w:num w:numId="2" w16cid:durableId="2119713010">
    <w:abstractNumId w:val="65"/>
  </w:num>
  <w:num w:numId="3" w16cid:durableId="1413038848">
    <w:abstractNumId w:val="18"/>
  </w:num>
  <w:num w:numId="4" w16cid:durableId="27223258">
    <w:abstractNumId w:val="5"/>
  </w:num>
  <w:num w:numId="5" w16cid:durableId="908805072">
    <w:abstractNumId w:val="38"/>
  </w:num>
  <w:num w:numId="6" w16cid:durableId="1857188198">
    <w:abstractNumId w:val="25"/>
  </w:num>
  <w:num w:numId="7" w16cid:durableId="356321195">
    <w:abstractNumId w:val="49"/>
  </w:num>
  <w:num w:numId="8" w16cid:durableId="143207272">
    <w:abstractNumId w:val="10"/>
  </w:num>
  <w:num w:numId="9" w16cid:durableId="310405740">
    <w:abstractNumId w:val="24"/>
  </w:num>
  <w:num w:numId="10" w16cid:durableId="118494569">
    <w:abstractNumId w:val="45"/>
  </w:num>
  <w:num w:numId="11" w16cid:durableId="2053730288">
    <w:abstractNumId w:val="33"/>
  </w:num>
  <w:num w:numId="12" w16cid:durableId="888147145">
    <w:abstractNumId w:val="17"/>
  </w:num>
  <w:num w:numId="13" w16cid:durableId="2046977516">
    <w:abstractNumId w:val="37"/>
  </w:num>
  <w:num w:numId="14" w16cid:durableId="1096559839">
    <w:abstractNumId w:val="69"/>
  </w:num>
  <w:num w:numId="15" w16cid:durableId="1492790260">
    <w:abstractNumId w:val="35"/>
  </w:num>
  <w:num w:numId="16" w16cid:durableId="1273783275">
    <w:abstractNumId w:val="7"/>
  </w:num>
  <w:num w:numId="17" w16cid:durableId="560942548">
    <w:abstractNumId w:val="52"/>
  </w:num>
  <w:num w:numId="18" w16cid:durableId="468941608">
    <w:abstractNumId w:val="21"/>
  </w:num>
  <w:num w:numId="19" w16cid:durableId="27721878">
    <w:abstractNumId w:val="54"/>
  </w:num>
  <w:num w:numId="20" w16cid:durableId="62146142">
    <w:abstractNumId w:val="60"/>
  </w:num>
  <w:num w:numId="21" w16cid:durableId="199557195">
    <w:abstractNumId w:val="6"/>
  </w:num>
  <w:num w:numId="22" w16cid:durableId="703598755">
    <w:abstractNumId w:val="55"/>
  </w:num>
  <w:num w:numId="23" w16cid:durableId="132019">
    <w:abstractNumId w:val="20"/>
  </w:num>
  <w:num w:numId="24" w16cid:durableId="976447357">
    <w:abstractNumId w:val="2"/>
  </w:num>
  <w:num w:numId="25" w16cid:durableId="134682495">
    <w:abstractNumId w:val="22"/>
  </w:num>
  <w:num w:numId="26" w16cid:durableId="9259221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838105">
    <w:abstractNumId w:val="59"/>
  </w:num>
  <w:num w:numId="28" w16cid:durableId="1011297369">
    <w:abstractNumId w:val="42"/>
  </w:num>
  <w:num w:numId="29" w16cid:durableId="290669452">
    <w:abstractNumId w:val="67"/>
  </w:num>
  <w:num w:numId="30" w16cid:durableId="2128884803">
    <w:abstractNumId w:val="40"/>
  </w:num>
  <w:num w:numId="31" w16cid:durableId="190998459">
    <w:abstractNumId w:val="66"/>
  </w:num>
  <w:num w:numId="32" w16cid:durableId="924923532">
    <w:abstractNumId w:val="70"/>
  </w:num>
  <w:num w:numId="33" w16cid:durableId="176894627">
    <w:abstractNumId w:val="41"/>
  </w:num>
  <w:num w:numId="34" w16cid:durableId="1718354684">
    <w:abstractNumId w:val="23"/>
  </w:num>
  <w:num w:numId="35" w16cid:durableId="899170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94009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66134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6603157">
    <w:abstractNumId w:val="48"/>
  </w:num>
  <w:num w:numId="39" w16cid:durableId="368461276">
    <w:abstractNumId w:val="51"/>
  </w:num>
  <w:num w:numId="40" w16cid:durableId="1375621788">
    <w:abstractNumId w:val="46"/>
  </w:num>
  <w:num w:numId="41" w16cid:durableId="1948582037">
    <w:abstractNumId w:val="3"/>
  </w:num>
  <w:num w:numId="42" w16cid:durableId="917514671">
    <w:abstractNumId w:val="4"/>
  </w:num>
  <w:num w:numId="43" w16cid:durableId="863245723">
    <w:abstractNumId w:val="26"/>
  </w:num>
  <w:num w:numId="44" w16cid:durableId="528837180">
    <w:abstractNumId w:val="57"/>
  </w:num>
  <w:num w:numId="45" w16cid:durableId="1229537672">
    <w:abstractNumId w:val="63"/>
  </w:num>
  <w:num w:numId="46" w16cid:durableId="1518033084">
    <w:abstractNumId w:val="8"/>
  </w:num>
  <w:num w:numId="47" w16cid:durableId="106898086">
    <w:abstractNumId w:val="53"/>
  </w:num>
  <w:num w:numId="48" w16cid:durableId="81487440">
    <w:abstractNumId w:val="50"/>
  </w:num>
  <w:num w:numId="49" w16cid:durableId="1023752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8415929">
    <w:abstractNumId w:val="19"/>
  </w:num>
  <w:num w:numId="51" w16cid:durableId="1586648466">
    <w:abstractNumId w:val="31"/>
  </w:num>
  <w:num w:numId="52" w16cid:durableId="411510745">
    <w:abstractNumId w:val="47"/>
  </w:num>
  <w:num w:numId="53" w16cid:durableId="1551922960">
    <w:abstractNumId w:val="36"/>
  </w:num>
  <w:num w:numId="54" w16cid:durableId="96607010">
    <w:abstractNumId w:val="28"/>
  </w:num>
  <w:num w:numId="55" w16cid:durableId="634137068">
    <w:abstractNumId w:val="56"/>
  </w:num>
  <w:num w:numId="56" w16cid:durableId="1288126699">
    <w:abstractNumId w:val="58"/>
  </w:num>
  <w:num w:numId="57" w16cid:durableId="722098992">
    <w:abstractNumId w:val="29"/>
  </w:num>
  <w:num w:numId="58" w16cid:durableId="1726493083">
    <w:abstractNumId w:val="16"/>
  </w:num>
  <w:num w:numId="59" w16cid:durableId="1243301218">
    <w:abstractNumId w:val="39"/>
  </w:num>
  <w:num w:numId="60" w16cid:durableId="9261006">
    <w:abstractNumId w:val="32"/>
  </w:num>
  <w:num w:numId="61" w16cid:durableId="115219647">
    <w:abstractNumId w:val="34"/>
  </w:num>
  <w:num w:numId="62" w16cid:durableId="97070669">
    <w:abstractNumId w:val="68"/>
  </w:num>
  <w:num w:numId="63" w16cid:durableId="430508970">
    <w:abstractNumId w:val="14"/>
  </w:num>
  <w:num w:numId="64" w16cid:durableId="312371371">
    <w:abstractNumId w:val="12"/>
  </w:num>
  <w:num w:numId="65" w16cid:durableId="247933007">
    <w:abstractNumId w:val="0"/>
  </w:num>
  <w:num w:numId="66" w16cid:durableId="1530021089">
    <w:abstractNumId w:val="13"/>
  </w:num>
  <w:num w:numId="67" w16cid:durableId="1051475">
    <w:abstractNumId w:val="64"/>
  </w:num>
  <w:num w:numId="68" w16cid:durableId="2105420349">
    <w:abstractNumId w:val="27"/>
  </w:num>
  <w:num w:numId="69" w16cid:durableId="1084495218">
    <w:abstractNumId w:val="62"/>
  </w:num>
  <w:num w:numId="70" w16cid:durableId="256332986">
    <w:abstractNumId w:val="9"/>
  </w:num>
  <w:num w:numId="71" w16cid:durableId="556166326">
    <w:abstractNumId w:val="1"/>
  </w:num>
  <w:num w:numId="72" w16cid:durableId="1720854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2"/>
    <w:rsid w:val="00002D53"/>
    <w:rsid w:val="000049F8"/>
    <w:rsid w:val="00010C4A"/>
    <w:rsid w:val="0001461F"/>
    <w:rsid w:val="000159D0"/>
    <w:rsid w:val="00015BF0"/>
    <w:rsid w:val="0002048D"/>
    <w:rsid w:val="00022D39"/>
    <w:rsid w:val="00024C43"/>
    <w:rsid w:val="000279C6"/>
    <w:rsid w:val="00030CF1"/>
    <w:rsid w:val="00032739"/>
    <w:rsid w:val="00032F8B"/>
    <w:rsid w:val="00033273"/>
    <w:rsid w:val="00037349"/>
    <w:rsid w:val="00037BBC"/>
    <w:rsid w:val="000443AE"/>
    <w:rsid w:val="000501A0"/>
    <w:rsid w:val="00050C79"/>
    <w:rsid w:val="000530D4"/>
    <w:rsid w:val="000533CC"/>
    <w:rsid w:val="00054A76"/>
    <w:rsid w:val="00062150"/>
    <w:rsid w:val="00062157"/>
    <w:rsid w:val="0006551E"/>
    <w:rsid w:val="00066DE4"/>
    <w:rsid w:val="00067263"/>
    <w:rsid w:val="00073591"/>
    <w:rsid w:val="00082F95"/>
    <w:rsid w:val="00084F2E"/>
    <w:rsid w:val="000857F8"/>
    <w:rsid w:val="000900CE"/>
    <w:rsid w:val="00093584"/>
    <w:rsid w:val="0009549B"/>
    <w:rsid w:val="00095C0F"/>
    <w:rsid w:val="000A09DC"/>
    <w:rsid w:val="000A3A7D"/>
    <w:rsid w:val="000A6935"/>
    <w:rsid w:val="000A6AEB"/>
    <w:rsid w:val="000A6E29"/>
    <w:rsid w:val="000A73F3"/>
    <w:rsid w:val="000B0610"/>
    <w:rsid w:val="000B2C4D"/>
    <w:rsid w:val="000B2D40"/>
    <w:rsid w:val="000B3B5F"/>
    <w:rsid w:val="000C3AF3"/>
    <w:rsid w:val="000D1C81"/>
    <w:rsid w:val="000D3699"/>
    <w:rsid w:val="000D5663"/>
    <w:rsid w:val="000D66D2"/>
    <w:rsid w:val="000D728D"/>
    <w:rsid w:val="000D7D60"/>
    <w:rsid w:val="000E233D"/>
    <w:rsid w:val="000E3520"/>
    <w:rsid w:val="000E374D"/>
    <w:rsid w:val="000E46DF"/>
    <w:rsid w:val="000F205B"/>
    <w:rsid w:val="000F3212"/>
    <w:rsid w:val="00104390"/>
    <w:rsid w:val="001043DD"/>
    <w:rsid w:val="00110230"/>
    <w:rsid w:val="00111EAD"/>
    <w:rsid w:val="00114AE3"/>
    <w:rsid w:val="001158A6"/>
    <w:rsid w:val="001211B4"/>
    <w:rsid w:val="00125EBD"/>
    <w:rsid w:val="001305D1"/>
    <w:rsid w:val="00134A6E"/>
    <w:rsid w:val="001356C2"/>
    <w:rsid w:val="001369C6"/>
    <w:rsid w:val="0014028C"/>
    <w:rsid w:val="00151D8E"/>
    <w:rsid w:val="001526B9"/>
    <w:rsid w:val="00153900"/>
    <w:rsid w:val="0015522B"/>
    <w:rsid w:val="001554AB"/>
    <w:rsid w:val="00155F1B"/>
    <w:rsid w:val="00157E35"/>
    <w:rsid w:val="00164D3C"/>
    <w:rsid w:val="00165700"/>
    <w:rsid w:val="00165E6A"/>
    <w:rsid w:val="00166AED"/>
    <w:rsid w:val="001715BE"/>
    <w:rsid w:val="0017217D"/>
    <w:rsid w:val="001721C2"/>
    <w:rsid w:val="00173D5C"/>
    <w:rsid w:val="00176DE4"/>
    <w:rsid w:val="001779F5"/>
    <w:rsid w:val="00183E4C"/>
    <w:rsid w:val="00185EF2"/>
    <w:rsid w:val="00187DA4"/>
    <w:rsid w:val="00191106"/>
    <w:rsid w:val="0019398C"/>
    <w:rsid w:val="0019773A"/>
    <w:rsid w:val="001A20F4"/>
    <w:rsid w:val="001A6DA5"/>
    <w:rsid w:val="001A7A86"/>
    <w:rsid w:val="001A7B9F"/>
    <w:rsid w:val="001B1D40"/>
    <w:rsid w:val="001B2709"/>
    <w:rsid w:val="001B3476"/>
    <w:rsid w:val="001B649A"/>
    <w:rsid w:val="001C47F0"/>
    <w:rsid w:val="001C482C"/>
    <w:rsid w:val="001D1BC0"/>
    <w:rsid w:val="001D3910"/>
    <w:rsid w:val="001D3B30"/>
    <w:rsid w:val="001D4E60"/>
    <w:rsid w:val="001D5624"/>
    <w:rsid w:val="001D5C95"/>
    <w:rsid w:val="001D6DB9"/>
    <w:rsid w:val="001E0CE9"/>
    <w:rsid w:val="001E23C9"/>
    <w:rsid w:val="001E33D2"/>
    <w:rsid w:val="001E3CE7"/>
    <w:rsid w:val="001F1CF2"/>
    <w:rsid w:val="001F27D5"/>
    <w:rsid w:val="001F31B8"/>
    <w:rsid w:val="001F40EB"/>
    <w:rsid w:val="001F4E96"/>
    <w:rsid w:val="001F560A"/>
    <w:rsid w:val="00204D4F"/>
    <w:rsid w:val="00205D95"/>
    <w:rsid w:val="00210BE4"/>
    <w:rsid w:val="0021143D"/>
    <w:rsid w:val="0021189E"/>
    <w:rsid w:val="00211B20"/>
    <w:rsid w:val="002139DA"/>
    <w:rsid w:val="00215BC1"/>
    <w:rsid w:val="00216802"/>
    <w:rsid w:val="002222BE"/>
    <w:rsid w:val="00222343"/>
    <w:rsid w:val="002226C2"/>
    <w:rsid w:val="00223495"/>
    <w:rsid w:val="0022421C"/>
    <w:rsid w:val="00230354"/>
    <w:rsid w:val="002328A6"/>
    <w:rsid w:val="002342E6"/>
    <w:rsid w:val="00235818"/>
    <w:rsid w:val="002372E0"/>
    <w:rsid w:val="00242057"/>
    <w:rsid w:val="00243FCF"/>
    <w:rsid w:val="00264589"/>
    <w:rsid w:val="00264915"/>
    <w:rsid w:val="0027689D"/>
    <w:rsid w:val="002856A0"/>
    <w:rsid w:val="002952EB"/>
    <w:rsid w:val="002967B6"/>
    <w:rsid w:val="002A10F3"/>
    <w:rsid w:val="002A58B7"/>
    <w:rsid w:val="002A60F6"/>
    <w:rsid w:val="002A7062"/>
    <w:rsid w:val="002B04CB"/>
    <w:rsid w:val="002B0E22"/>
    <w:rsid w:val="002B37EB"/>
    <w:rsid w:val="002B4FDD"/>
    <w:rsid w:val="002B6F1A"/>
    <w:rsid w:val="002B7214"/>
    <w:rsid w:val="002C148A"/>
    <w:rsid w:val="002C530F"/>
    <w:rsid w:val="002C548C"/>
    <w:rsid w:val="002C6405"/>
    <w:rsid w:val="002D04DF"/>
    <w:rsid w:val="002D175B"/>
    <w:rsid w:val="002D2F5E"/>
    <w:rsid w:val="002D7379"/>
    <w:rsid w:val="002E057B"/>
    <w:rsid w:val="002E35B5"/>
    <w:rsid w:val="002E4A9E"/>
    <w:rsid w:val="002E7084"/>
    <w:rsid w:val="002E7532"/>
    <w:rsid w:val="002E7FEA"/>
    <w:rsid w:val="002F1596"/>
    <w:rsid w:val="002F2E73"/>
    <w:rsid w:val="003017A6"/>
    <w:rsid w:val="0030469B"/>
    <w:rsid w:val="00304712"/>
    <w:rsid w:val="00306CEF"/>
    <w:rsid w:val="003075F3"/>
    <w:rsid w:val="00312E79"/>
    <w:rsid w:val="00313FFB"/>
    <w:rsid w:val="00315BD2"/>
    <w:rsid w:val="00322A4B"/>
    <w:rsid w:val="00324D3C"/>
    <w:rsid w:val="00326FF3"/>
    <w:rsid w:val="003347C3"/>
    <w:rsid w:val="00340ACB"/>
    <w:rsid w:val="00340E7D"/>
    <w:rsid w:val="00347445"/>
    <w:rsid w:val="0035207C"/>
    <w:rsid w:val="003524A0"/>
    <w:rsid w:val="00352C59"/>
    <w:rsid w:val="00361FA6"/>
    <w:rsid w:val="00365BDB"/>
    <w:rsid w:val="00367826"/>
    <w:rsid w:val="003678D7"/>
    <w:rsid w:val="00371E31"/>
    <w:rsid w:val="00375874"/>
    <w:rsid w:val="00375EE3"/>
    <w:rsid w:val="00380C61"/>
    <w:rsid w:val="00381E93"/>
    <w:rsid w:val="003827B4"/>
    <w:rsid w:val="003838D8"/>
    <w:rsid w:val="00385B64"/>
    <w:rsid w:val="00387762"/>
    <w:rsid w:val="00394D59"/>
    <w:rsid w:val="003962A6"/>
    <w:rsid w:val="0039738F"/>
    <w:rsid w:val="003A008B"/>
    <w:rsid w:val="003A019B"/>
    <w:rsid w:val="003A36F7"/>
    <w:rsid w:val="003A674B"/>
    <w:rsid w:val="003B1C83"/>
    <w:rsid w:val="003B51F4"/>
    <w:rsid w:val="003B6B2F"/>
    <w:rsid w:val="003C49E9"/>
    <w:rsid w:val="003C545C"/>
    <w:rsid w:val="003C7930"/>
    <w:rsid w:val="003D15DF"/>
    <w:rsid w:val="003D75F8"/>
    <w:rsid w:val="003F0247"/>
    <w:rsid w:val="003F0A56"/>
    <w:rsid w:val="003F0BE9"/>
    <w:rsid w:val="003F3959"/>
    <w:rsid w:val="003F4DC1"/>
    <w:rsid w:val="003F720F"/>
    <w:rsid w:val="003F728E"/>
    <w:rsid w:val="004016F1"/>
    <w:rsid w:val="0040328C"/>
    <w:rsid w:val="00403782"/>
    <w:rsid w:val="00410637"/>
    <w:rsid w:val="00413B69"/>
    <w:rsid w:val="00413F06"/>
    <w:rsid w:val="00416E77"/>
    <w:rsid w:val="004237DC"/>
    <w:rsid w:val="00425E2D"/>
    <w:rsid w:val="00427498"/>
    <w:rsid w:val="00430E7E"/>
    <w:rsid w:val="004313BE"/>
    <w:rsid w:val="00431979"/>
    <w:rsid w:val="00431D3C"/>
    <w:rsid w:val="00431F26"/>
    <w:rsid w:val="0043387C"/>
    <w:rsid w:val="00435951"/>
    <w:rsid w:val="00445771"/>
    <w:rsid w:val="00445B00"/>
    <w:rsid w:val="00445DFC"/>
    <w:rsid w:val="00446D8B"/>
    <w:rsid w:val="00446E19"/>
    <w:rsid w:val="00447F88"/>
    <w:rsid w:val="00454CC4"/>
    <w:rsid w:val="00455042"/>
    <w:rsid w:val="00461ECB"/>
    <w:rsid w:val="00462323"/>
    <w:rsid w:val="00463134"/>
    <w:rsid w:val="00464400"/>
    <w:rsid w:val="00466675"/>
    <w:rsid w:val="00471895"/>
    <w:rsid w:val="00472886"/>
    <w:rsid w:val="004743C9"/>
    <w:rsid w:val="00476586"/>
    <w:rsid w:val="00484515"/>
    <w:rsid w:val="00491EB0"/>
    <w:rsid w:val="0049358D"/>
    <w:rsid w:val="00496181"/>
    <w:rsid w:val="00497AED"/>
    <w:rsid w:val="004A0B6F"/>
    <w:rsid w:val="004A2FC5"/>
    <w:rsid w:val="004A3793"/>
    <w:rsid w:val="004A3F14"/>
    <w:rsid w:val="004B25A6"/>
    <w:rsid w:val="004B5319"/>
    <w:rsid w:val="004C1C57"/>
    <w:rsid w:val="004C52F0"/>
    <w:rsid w:val="004C76A9"/>
    <w:rsid w:val="004E1290"/>
    <w:rsid w:val="004E233B"/>
    <w:rsid w:val="004E534D"/>
    <w:rsid w:val="004E59F4"/>
    <w:rsid w:val="004E5A17"/>
    <w:rsid w:val="004F0147"/>
    <w:rsid w:val="0050115F"/>
    <w:rsid w:val="00501AA2"/>
    <w:rsid w:val="00502EC2"/>
    <w:rsid w:val="00503783"/>
    <w:rsid w:val="00504207"/>
    <w:rsid w:val="00507ED2"/>
    <w:rsid w:val="00512BA1"/>
    <w:rsid w:val="0051303E"/>
    <w:rsid w:val="00513B7D"/>
    <w:rsid w:val="005146DF"/>
    <w:rsid w:val="00514C9C"/>
    <w:rsid w:val="0051743E"/>
    <w:rsid w:val="0051785C"/>
    <w:rsid w:val="00527142"/>
    <w:rsid w:val="005271A8"/>
    <w:rsid w:val="00527E88"/>
    <w:rsid w:val="00530277"/>
    <w:rsid w:val="005306D3"/>
    <w:rsid w:val="005308F8"/>
    <w:rsid w:val="00536030"/>
    <w:rsid w:val="0054116C"/>
    <w:rsid w:val="00543B30"/>
    <w:rsid w:val="00543BCC"/>
    <w:rsid w:val="00547236"/>
    <w:rsid w:val="0054748F"/>
    <w:rsid w:val="00550605"/>
    <w:rsid w:val="005518A3"/>
    <w:rsid w:val="00551EDC"/>
    <w:rsid w:val="00556498"/>
    <w:rsid w:val="0055674F"/>
    <w:rsid w:val="005623A2"/>
    <w:rsid w:val="0056245B"/>
    <w:rsid w:val="005645FB"/>
    <w:rsid w:val="00564D42"/>
    <w:rsid w:val="00574648"/>
    <w:rsid w:val="00577964"/>
    <w:rsid w:val="00581F41"/>
    <w:rsid w:val="00582791"/>
    <w:rsid w:val="00594450"/>
    <w:rsid w:val="00595D18"/>
    <w:rsid w:val="005973B5"/>
    <w:rsid w:val="005A059A"/>
    <w:rsid w:val="005A2380"/>
    <w:rsid w:val="005A3755"/>
    <w:rsid w:val="005A46BE"/>
    <w:rsid w:val="005A5ADE"/>
    <w:rsid w:val="005A6102"/>
    <w:rsid w:val="005A769B"/>
    <w:rsid w:val="005B02DE"/>
    <w:rsid w:val="005B18F6"/>
    <w:rsid w:val="005B3C58"/>
    <w:rsid w:val="005B64C4"/>
    <w:rsid w:val="005C0868"/>
    <w:rsid w:val="005C0FBF"/>
    <w:rsid w:val="005C1745"/>
    <w:rsid w:val="005C1BEC"/>
    <w:rsid w:val="005C204F"/>
    <w:rsid w:val="005D106B"/>
    <w:rsid w:val="005D142A"/>
    <w:rsid w:val="005D41D2"/>
    <w:rsid w:val="005D44FA"/>
    <w:rsid w:val="005D6105"/>
    <w:rsid w:val="005D666A"/>
    <w:rsid w:val="005F672C"/>
    <w:rsid w:val="005F682C"/>
    <w:rsid w:val="005F7D57"/>
    <w:rsid w:val="0060314D"/>
    <w:rsid w:val="00604964"/>
    <w:rsid w:val="00607CF8"/>
    <w:rsid w:val="00611A7F"/>
    <w:rsid w:val="0061409D"/>
    <w:rsid w:val="00615C6F"/>
    <w:rsid w:val="006160B4"/>
    <w:rsid w:val="0062020B"/>
    <w:rsid w:val="006204B2"/>
    <w:rsid w:val="00621FF5"/>
    <w:rsid w:val="006300DC"/>
    <w:rsid w:val="006313F5"/>
    <w:rsid w:val="006335CF"/>
    <w:rsid w:val="006343F5"/>
    <w:rsid w:val="00636346"/>
    <w:rsid w:val="00636608"/>
    <w:rsid w:val="00637324"/>
    <w:rsid w:val="00637EE5"/>
    <w:rsid w:val="00642A17"/>
    <w:rsid w:val="00643CFE"/>
    <w:rsid w:val="00644799"/>
    <w:rsid w:val="00645F6F"/>
    <w:rsid w:val="00652E4F"/>
    <w:rsid w:val="00653EA7"/>
    <w:rsid w:val="00660048"/>
    <w:rsid w:val="00660EB8"/>
    <w:rsid w:val="006640B2"/>
    <w:rsid w:val="00664901"/>
    <w:rsid w:val="00664B7B"/>
    <w:rsid w:val="00671889"/>
    <w:rsid w:val="00672793"/>
    <w:rsid w:val="00674ED7"/>
    <w:rsid w:val="0067581C"/>
    <w:rsid w:val="00676C17"/>
    <w:rsid w:val="0067741B"/>
    <w:rsid w:val="006779D7"/>
    <w:rsid w:val="00681C1F"/>
    <w:rsid w:val="00682C7E"/>
    <w:rsid w:val="0068395D"/>
    <w:rsid w:val="00683AA8"/>
    <w:rsid w:val="00690872"/>
    <w:rsid w:val="00692683"/>
    <w:rsid w:val="00696415"/>
    <w:rsid w:val="00697808"/>
    <w:rsid w:val="006A095E"/>
    <w:rsid w:val="006A1C77"/>
    <w:rsid w:val="006A376C"/>
    <w:rsid w:val="006A74DE"/>
    <w:rsid w:val="006B0A10"/>
    <w:rsid w:val="006B0A35"/>
    <w:rsid w:val="006B0BB1"/>
    <w:rsid w:val="006B3213"/>
    <w:rsid w:val="006B3D08"/>
    <w:rsid w:val="006C172D"/>
    <w:rsid w:val="006C2E4A"/>
    <w:rsid w:val="006D09C5"/>
    <w:rsid w:val="006D0ED9"/>
    <w:rsid w:val="006D3386"/>
    <w:rsid w:val="006E0D75"/>
    <w:rsid w:val="006E44D3"/>
    <w:rsid w:val="006E44FF"/>
    <w:rsid w:val="006E642D"/>
    <w:rsid w:val="006E7A86"/>
    <w:rsid w:val="006F3472"/>
    <w:rsid w:val="006F348F"/>
    <w:rsid w:val="006F39A1"/>
    <w:rsid w:val="006F42C4"/>
    <w:rsid w:val="006F47C2"/>
    <w:rsid w:val="006F5E13"/>
    <w:rsid w:val="00707CA3"/>
    <w:rsid w:val="00713038"/>
    <w:rsid w:val="007140BE"/>
    <w:rsid w:val="00715033"/>
    <w:rsid w:val="00716145"/>
    <w:rsid w:val="007200B8"/>
    <w:rsid w:val="007244DD"/>
    <w:rsid w:val="00724826"/>
    <w:rsid w:val="0072691E"/>
    <w:rsid w:val="007328F1"/>
    <w:rsid w:val="00734BA6"/>
    <w:rsid w:val="00737708"/>
    <w:rsid w:val="007402CC"/>
    <w:rsid w:val="00746ACA"/>
    <w:rsid w:val="00746E4D"/>
    <w:rsid w:val="007476DC"/>
    <w:rsid w:val="00750285"/>
    <w:rsid w:val="0075188F"/>
    <w:rsid w:val="0075249A"/>
    <w:rsid w:val="00753ED5"/>
    <w:rsid w:val="0075408D"/>
    <w:rsid w:val="00754B1F"/>
    <w:rsid w:val="007566C6"/>
    <w:rsid w:val="007605F9"/>
    <w:rsid w:val="00760A0C"/>
    <w:rsid w:val="007612A4"/>
    <w:rsid w:val="00764BE8"/>
    <w:rsid w:val="00765865"/>
    <w:rsid w:val="00767A67"/>
    <w:rsid w:val="007705C6"/>
    <w:rsid w:val="0077675B"/>
    <w:rsid w:val="00776984"/>
    <w:rsid w:val="00780963"/>
    <w:rsid w:val="00784024"/>
    <w:rsid w:val="007861AD"/>
    <w:rsid w:val="007924F9"/>
    <w:rsid w:val="00793CBE"/>
    <w:rsid w:val="007A4024"/>
    <w:rsid w:val="007B0142"/>
    <w:rsid w:val="007B0529"/>
    <w:rsid w:val="007B1638"/>
    <w:rsid w:val="007B3E49"/>
    <w:rsid w:val="007B6E3A"/>
    <w:rsid w:val="007B79DF"/>
    <w:rsid w:val="007C06FF"/>
    <w:rsid w:val="007C29A0"/>
    <w:rsid w:val="007C29F4"/>
    <w:rsid w:val="007D2E6D"/>
    <w:rsid w:val="007D6959"/>
    <w:rsid w:val="007D71DB"/>
    <w:rsid w:val="007D739F"/>
    <w:rsid w:val="007D7AB1"/>
    <w:rsid w:val="007E0B06"/>
    <w:rsid w:val="007E24B7"/>
    <w:rsid w:val="007E251B"/>
    <w:rsid w:val="007F1E86"/>
    <w:rsid w:val="007F2F22"/>
    <w:rsid w:val="007F47AD"/>
    <w:rsid w:val="00800250"/>
    <w:rsid w:val="0080117B"/>
    <w:rsid w:val="00801D79"/>
    <w:rsid w:val="00807204"/>
    <w:rsid w:val="00810F51"/>
    <w:rsid w:val="00811572"/>
    <w:rsid w:val="00811642"/>
    <w:rsid w:val="00821287"/>
    <w:rsid w:val="00821AB6"/>
    <w:rsid w:val="008275DC"/>
    <w:rsid w:val="0083018E"/>
    <w:rsid w:val="0083187E"/>
    <w:rsid w:val="00833211"/>
    <w:rsid w:val="008333EA"/>
    <w:rsid w:val="00844DC0"/>
    <w:rsid w:val="0084513B"/>
    <w:rsid w:val="00850C77"/>
    <w:rsid w:val="008573B8"/>
    <w:rsid w:val="00860640"/>
    <w:rsid w:val="00860EE3"/>
    <w:rsid w:val="008618AB"/>
    <w:rsid w:val="00862489"/>
    <w:rsid w:val="00862648"/>
    <w:rsid w:val="0086315A"/>
    <w:rsid w:val="00864927"/>
    <w:rsid w:val="00865C29"/>
    <w:rsid w:val="00871D7E"/>
    <w:rsid w:val="0087446F"/>
    <w:rsid w:val="00874839"/>
    <w:rsid w:val="00875525"/>
    <w:rsid w:val="00881D8C"/>
    <w:rsid w:val="00881DD5"/>
    <w:rsid w:val="00882077"/>
    <w:rsid w:val="00884477"/>
    <w:rsid w:val="008875A1"/>
    <w:rsid w:val="00890883"/>
    <w:rsid w:val="008923BC"/>
    <w:rsid w:val="0089446C"/>
    <w:rsid w:val="00894A13"/>
    <w:rsid w:val="00895046"/>
    <w:rsid w:val="008A1715"/>
    <w:rsid w:val="008A1809"/>
    <w:rsid w:val="008A21AC"/>
    <w:rsid w:val="008A3C8E"/>
    <w:rsid w:val="008A4E10"/>
    <w:rsid w:val="008A5904"/>
    <w:rsid w:val="008A602C"/>
    <w:rsid w:val="008A7ACB"/>
    <w:rsid w:val="008B4B7F"/>
    <w:rsid w:val="008C45E6"/>
    <w:rsid w:val="008C602A"/>
    <w:rsid w:val="008D0F90"/>
    <w:rsid w:val="008D1278"/>
    <w:rsid w:val="008D1954"/>
    <w:rsid w:val="008D208A"/>
    <w:rsid w:val="008D7433"/>
    <w:rsid w:val="008D7C66"/>
    <w:rsid w:val="008E0C87"/>
    <w:rsid w:val="008E2C4C"/>
    <w:rsid w:val="008E3D3A"/>
    <w:rsid w:val="008E5023"/>
    <w:rsid w:val="008F354F"/>
    <w:rsid w:val="008F5698"/>
    <w:rsid w:val="00900B7A"/>
    <w:rsid w:val="00907161"/>
    <w:rsid w:val="0091282A"/>
    <w:rsid w:val="009142D5"/>
    <w:rsid w:val="009143FF"/>
    <w:rsid w:val="009158E7"/>
    <w:rsid w:val="0092463E"/>
    <w:rsid w:val="0092540B"/>
    <w:rsid w:val="0092666A"/>
    <w:rsid w:val="00926D06"/>
    <w:rsid w:val="00931217"/>
    <w:rsid w:val="00931F64"/>
    <w:rsid w:val="009331A9"/>
    <w:rsid w:val="009332C4"/>
    <w:rsid w:val="009345DB"/>
    <w:rsid w:val="00936990"/>
    <w:rsid w:val="00937302"/>
    <w:rsid w:val="00940845"/>
    <w:rsid w:val="00956BCD"/>
    <w:rsid w:val="00962894"/>
    <w:rsid w:val="00962CC8"/>
    <w:rsid w:val="009667F7"/>
    <w:rsid w:val="0096726F"/>
    <w:rsid w:val="009675C4"/>
    <w:rsid w:val="00973D49"/>
    <w:rsid w:val="00973F77"/>
    <w:rsid w:val="00974176"/>
    <w:rsid w:val="00974E5A"/>
    <w:rsid w:val="00980928"/>
    <w:rsid w:val="00982B3D"/>
    <w:rsid w:val="00983030"/>
    <w:rsid w:val="00986FFB"/>
    <w:rsid w:val="00987E81"/>
    <w:rsid w:val="009909D6"/>
    <w:rsid w:val="00991C09"/>
    <w:rsid w:val="00992727"/>
    <w:rsid w:val="00993D51"/>
    <w:rsid w:val="009976E2"/>
    <w:rsid w:val="009A1903"/>
    <w:rsid w:val="009A3AC2"/>
    <w:rsid w:val="009B17A3"/>
    <w:rsid w:val="009B2D9A"/>
    <w:rsid w:val="009B3392"/>
    <w:rsid w:val="009B7236"/>
    <w:rsid w:val="009C091C"/>
    <w:rsid w:val="009C0FFE"/>
    <w:rsid w:val="009C596A"/>
    <w:rsid w:val="009C628D"/>
    <w:rsid w:val="009D381A"/>
    <w:rsid w:val="009D4C44"/>
    <w:rsid w:val="009E315A"/>
    <w:rsid w:val="009E3A81"/>
    <w:rsid w:val="009E54CB"/>
    <w:rsid w:val="009E70E8"/>
    <w:rsid w:val="009F2E4A"/>
    <w:rsid w:val="009F5EA6"/>
    <w:rsid w:val="009F6F89"/>
    <w:rsid w:val="00A00831"/>
    <w:rsid w:val="00A00F50"/>
    <w:rsid w:val="00A053D7"/>
    <w:rsid w:val="00A06BEB"/>
    <w:rsid w:val="00A10C99"/>
    <w:rsid w:val="00A118D0"/>
    <w:rsid w:val="00A14212"/>
    <w:rsid w:val="00A144E1"/>
    <w:rsid w:val="00A152E9"/>
    <w:rsid w:val="00A257D2"/>
    <w:rsid w:val="00A31C55"/>
    <w:rsid w:val="00A33877"/>
    <w:rsid w:val="00A36C4C"/>
    <w:rsid w:val="00A42235"/>
    <w:rsid w:val="00A44EA3"/>
    <w:rsid w:val="00A46AEF"/>
    <w:rsid w:val="00A46CCC"/>
    <w:rsid w:val="00A528DC"/>
    <w:rsid w:val="00A53074"/>
    <w:rsid w:val="00A530C3"/>
    <w:rsid w:val="00A533C3"/>
    <w:rsid w:val="00A565A2"/>
    <w:rsid w:val="00A60248"/>
    <w:rsid w:val="00A60B5B"/>
    <w:rsid w:val="00A620EF"/>
    <w:rsid w:val="00A62C04"/>
    <w:rsid w:val="00A65FB1"/>
    <w:rsid w:val="00A67905"/>
    <w:rsid w:val="00A71410"/>
    <w:rsid w:val="00A71A02"/>
    <w:rsid w:val="00A723BB"/>
    <w:rsid w:val="00A72596"/>
    <w:rsid w:val="00A7393A"/>
    <w:rsid w:val="00A75EFB"/>
    <w:rsid w:val="00A7685C"/>
    <w:rsid w:val="00A76919"/>
    <w:rsid w:val="00A76C0A"/>
    <w:rsid w:val="00A90AEC"/>
    <w:rsid w:val="00A932FE"/>
    <w:rsid w:val="00A93F3E"/>
    <w:rsid w:val="00A97402"/>
    <w:rsid w:val="00AA153C"/>
    <w:rsid w:val="00AA1CF7"/>
    <w:rsid w:val="00AA2412"/>
    <w:rsid w:val="00AA3AC6"/>
    <w:rsid w:val="00AA41F4"/>
    <w:rsid w:val="00AA5C5C"/>
    <w:rsid w:val="00AA6059"/>
    <w:rsid w:val="00AA755A"/>
    <w:rsid w:val="00AB01DE"/>
    <w:rsid w:val="00AB48E4"/>
    <w:rsid w:val="00AC0CA6"/>
    <w:rsid w:val="00AC205F"/>
    <w:rsid w:val="00AC4DC8"/>
    <w:rsid w:val="00AC66C2"/>
    <w:rsid w:val="00AD1014"/>
    <w:rsid w:val="00AD21E6"/>
    <w:rsid w:val="00AD255D"/>
    <w:rsid w:val="00AD4262"/>
    <w:rsid w:val="00AD6D17"/>
    <w:rsid w:val="00AD7E2B"/>
    <w:rsid w:val="00AE0E68"/>
    <w:rsid w:val="00AE4611"/>
    <w:rsid w:val="00AE4731"/>
    <w:rsid w:val="00AE63FA"/>
    <w:rsid w:val="00AE6832"/>
    <w:rsid w:val="00AF1AE8"/>
    <w:rsid w:val="00AF39FD"/>
    <w:rsid w:val="00AF5169"/>
    <w:rsid w:val="00B03BB9"/>
    <w:rsid w:val="00B06B1D"/>
    <w:rsid w:val="00B212FD"/>
    <w:rsid w:val="00B25E1C"/>
    <w:rsid w:val="00B270B2"/>
    <w:rsid w:val="00B27224"/>
    <w:rsid w:val="00B31EC8"/>
    <w:rsid w:val="00B34DFA"/>
    <w:rsid w:val="00B42331"/>
    <w:rsid w:val="00B438CB"/>
    <w:rsid w:val="00B43D66"/>
    <w:rsid w:val="00B46177"/>
    <w:rsid w:val="00B50F2B"/>
    <w:rsid w:val="00B510E7"/>
    <w:rsid w:val="00B554B5"/>
    <w:rsid w:val="00B6049B"/>
    <w:rsid w:val="00B637F2"/>
    <w:rsid w:val="00B639F1"/>
    <w:rsid w:val="00B64113"/>
    <w:rsid w:val="00B66AD6"/>
    <w:rsid w:val="00B73182"/>
    <w:rsid w:val="00B744DB"/>
    <w:rsid w:val="00B75204"/>
    <w:rsid w:val="00B802D4"/>
    <w:rsid w:val="00B8136C"/>
    <w:rsid w:val="00B84A90"/>
    <w:rsid w:val="00B85127"/>
    <w:rsid w:val="00B85D42"/>
    <w:rsid w:val="00B92F5A"/>
    <w:rsid w:val="00B9361B"/>
    <w:rsid w:val="00B97A78"/>
    <w:rsid w:val="00BA1DDB"/>
    <w:rsid w:val="00BB060F"/>
    <w:rsid w:val="00BB0928"/>
    <w:rsid w:val="00BB0F9F"/>
    <w:rsid w:val="00BB315D"/>
    <w:rsid w:val="00BB34AA"/>
    <w:rsid w:val="00BB507E"/>
    <w:rsid w:val="00BC1132"/>
    <w:rsid w:val="00BC31D1"/>
    <w:rsid w:val="00BC5CF4"/>
    <w:rsid w:val="00BC7C4C"/>
    <w:rsid w:val="00BD0B4B"/>
    <w:rsid w:val="00BD1C76"/>
    <w:rsid w:val="00BD28F8"/>
    <w:rsid w:val="00BD4252"/>
    <w:rsid w:val="00BD4EBC"/>
    <w:rsid w:val="00BD642B"/>
    <w:rsid w:val="00BD764A"/>
    <w:rsid w:val="00BE06E9"/>
    <w:rsid w:val="00BE0F75"/>
    <w:rsid w:val="00BE2457"/>
    <w:rsid w:val="00BE290C"/>
    <w:rsid w:val="00BE3E84"/>
    <w:rsid w:val="00BE68AF"/>
    <w:rsid w:val="00BE6B31"/>
    <w:rsid w:val="00BF05F7"/>
    <w:rsid w:val="00BF432C"/>
    <w:rsid w:val="00BF548D"/>
    <w:rsid w:val="00BF57A4"/>
    <w:rsid w:val="00BF6762"/>
    <w:rsid w:val="00BF6B68"/>
    <w:rsid w:val="00C1104F"/>
    <w:rsid w:val="00C128C3"/>
    <w:rsid w:val="00C13D91"/>
    <w:rsid w:val="00C156D4"/>
    <w:rsid w:val="00C16B31"/>
    <w:rsid w:val="00C23084"/>
    <w:rsid w:val="00C26F21"/>
    <w:rsid w:val="00C340A8"/>
    <w:rsid w:val="00C341A6"/>
    <w:rsid w:val="00C348A2"/>
    <w:rsid w:val="00C36D1F"/>
    <w:rsid w:val="00C37202"/>
    <w:rsid w:val="00C41F21"/>
    <w:rsid w:val="00C4651C"/>
    <w:rsid w:val="00C472E9"/>
    <w:rsid w:val="00C479CE"/>
    <w:rsid w:val="00C61194"/>
    <w:rsid w:val="00C628C1"/>
    <w:rsid w:val="00C6573C"/>
    <w:rsid w:val="00C70CD0"/>
    <w:rsid w:val="00C73BC6"/>
    <w:rsid w:val="00C811C6"/>
    <w:rsid w:val="00C83A0F"/>
    <w:rsid w:val="00C85B84"/>
    <w:rsid w:val="00CB0E5F"/>
    <w:rsid w:val="00CB13BD"/>
    <w:rsid w:val="00CB3D24"/>
    <w:rsid w:val="00CB4CD9"/>
    <w:rsid w:val="00CC24B1"/>
    <w:rsid w:val="00CC2E0D"/>
    <w:rsid w:val="00CC36A9"/>
    <w:rsid w:val="00CC513D"/>
    <w:rsid w:val="00CD15DF"/>
    <w:rsid w:val="00CD2251"/>
    <w:rsid w:val="00CE129B"/>
    <w:rsid w:val="00CE22B5"/>
    <w:rsid w:val="00CE42F4"/>
    <w:rsid w:val="00CE72E6"/>
    <w:rsid w:val="00CE7932"/>
    <w:rsid w:val="00CE7AD7"/>
    <w:rsid w:val="00CF2485"/>
    <w:rsid w:val="00CF2B64"/>
    <w:rsid w:val="00CF51A5"/>
    <w:rsid w:val="00CF5A13"/>
    <w:rsid w:val="00CF6976"/>
    <w:rsid w:val="00CF74B3"/>
    <w:rsid w:val="00CF7FB8"/>
    <w:rsid w:val="00D05928"/>
    <w:rsid w:val="00D078F0"/>
    <w:rsid w:val="00D11EB3"/>
    <w:rsid w:val="00D16714"/>
    <w:rsid w:val="00D17D25"/>
    <w:rsid w:val="00D211C6"/>
    <w:rsid w:val="00D2400F"/>
    <w:rsid w:val="00D26C13"/>
    <w:rsid w:val="00D31269"/>
    <w:rsid w:val="00D31A22"/>
    <w:rsid w:val="00D32C84"/>
    <w:rsid w:val="00D33000"/>
    <w:rsid w:val="00D432DB"/>
    <w:rsid w:val="00D45402"/>
    <w:rsid w:val="00D46A3D"/>
    <w:rsid w:val="00D46D45"/>
    <w:rsid w:val="00D47CE9"/>
    <w:rsid w:val="00D5142A"/>
    <w:rsid w:val="00D51D48"/>
    <w:rsid w:val="00D530B8"/>
    <w:rsid w:val="00D56A43"/>
    <w:rsid w:val="00D649DC"/>
    <w:rsid w:val="00D65F79"/>
    <w:rsid w:val="00D70D35"/>
    <w:rsid w:val="00D73ED0"/>
    <w:rsid w:val="00D743FE"/>
    <w:rsid w:val="00D75DD3"/>
    <w:rsid w:val="00D85CDD"/>
    <w:rsid w:val="00D975AA"/>
    <w:rsid w:val="00DA41B6"/>
    <w:rsid w:val="00DA6DF5"/>
    <w:rsid w:val="00DA7C77"/>
    <w:rsid w:val="00DB1753"/>
    <w:rsid w:val="00DB30B4"/>
    <w:rsid w:val="00DB377F"/>
    <w:rsid w:val="00DB42EE"/>
    <w:rsid w:val="00DC2F77"/>
    <w:rsid w:val="00DC6399"/>
    <w:rsid w:val="00DC6E50"/>
    <w:rsid w:val="00DD1A63"/>
    <w:rsid w:val="00DD222B"/>
    <w:rsid w:val="00DD2375"/>
    <w:rsid w:val="00DD61BD"/>
    <w:rsid w:val="00DD7A56"/>
    <w:rsid w:val="00DE08B3"/>
    <w:rsid w:val="00DE4D5E"/>
    <w:rsid w:val="00DF1EC4"/>
    <w:rsid w:val="00DF2856"/>
    <w:rsid w:val="00E02997"/>
    <w:rsid w:val="00E11DFC"/>
    <w:rsid w:val="00E15070"/>
    <w:rsid w:val="00E172CB"/>
    <w:rsid w:val="00E20533"/>
    <w:rsid w:val="00E20B74"/>
    <w:rsid w:val="00E21970"/>
    <w:rsid w:val="00E21C08"/>
    <w:rsid w:val="00E26DD5"/>
    <w:rsid w:val="00E33247"/>
    <w:rsid w:val="00E347DB"/>
    <w:rsid w:val="00E45FBC"/>
    <w:rsid w:val="00E46BCC"/>
    <w:rsid w:val="00E521C7"/>
    <w:rsid w:val="00E5221C"/>
    <w:rsid w:val="00E5429E"/>
    <w:rsid w:val="00E6090F"/>
    <w:rsid w:val="00E72B0F"/>
    <w:rsid w:val="00E74E6F"/>
    <w:rsid w:val="00E805F2"/>
    <w:rsid w:val="00E85D2D"/>
    <w:rsid w:val="00E87909"/>
    <w:rsid w:val="00E94B75"/>
    <w:rsid w:val="00E94BD0"/>
    <w:rsid w:val="00E9594C"/>
    <w:rsid w:val="00E97BB9"/>
    <w:rsid w:val="00EA18B7"/>
    <w:rsid w:val="00EA2530"/>
    <w:rsid w:val="00EA2C7F"/>
    <w:rsid w:val="00EA66E3"/>
    <w:rsid w:val="00EA6C80"/>
    <w:rsid w:val="00EB44D9"/>
    <w:rsid w:val="00EC3647"/>
    <w:rsid w:val="00ED24C8"/>
    <w:rsid w:val="00ED5946"/>
    <w:rsid w:val="00ED7187"/>
    <w:rsid w:val="00ED7BA3"/>
    <w:rsid w:val="00EE1BCE"/>
    <w:rsid w:val="00EE1D24"/>
    <w:rsid w:val="00EF072E"/>
    <w:rsid w:val="00EF45F6"/>
    <w:rsid w:val="00F00686"/>
    <w:rsid w:val="00F02706"/>
    <w:rsid w:val="00F0282D"/>
    <w:rsid w:val="00F02CF3"/>
    <w:rsid w:val="00F07A4E"/>
    <w:rsid w:val="00F10194"/>
    <w:rsid w:val="00F14709"/>
    <w:rsid w:val="00F170D5"/>
    <w:rsid w:val="00F17AAB"/>
    <w:rsid w:val="00F25CFF"/>
    <w:rsid w:val="00F262D8"/>
    <w:rsid w:val="00F37ADB"/>
    <w:rsid w:val="00F50AB0"/>
    <w:rsid w:val="00F51692"/>
    <w:rsid w:val="00F548B9"/>
    <w:rsid w:val="00F608E2"/>
    <w:rsid w:val="00F61DC1"/>
    <w:rsid w:val="00F629C1"/>
    <w:rsid w:val="00F701C2"/>
    <w:rsid w:val="00F74091"/>
    <w:rsid w:val="00F74773"/>
    <w:rsid w:val="00F77DC7"/>
    <w:rsid w:val="00F84065"/>
    <w:rsid w:val="00F85647"/>
    <w:rsid w:val="00F870DD"/>
    <w:rsid w:val="00F93884"/>
    <w:rsid w:val="00F93926"/>
    <w:rsid w:val="00F94195"/>
    <w:rsid w:val="00F96FD7"/>
    <w:rsid w:val="00F97201"/>
    <w:rsid w:val="00F97250"/>
    <w:rsid w:val="00FA176F"/>
    <w:rsid w:val="00FB275D"/>
    <w:rsid w:val="00FB36C1"/>
    <w:rsid w:val="00FB4727"/>
    <w:rsid w:val="00FB4A17"/>
    <w:rsid w:val="00FB754A"/>
    <w:rsid w:val="00FB7590"/>
    <w:rsid w:val="00FC1B18"/>
    <w:rsid w:val="00FC1DA9"/>
    <w:rsid w:val="00FC6635"/>
    <w:rsid w:val="00FD13E6"/>
    <w:rsid w:val="00FD1D44"/>
    <w:rsid w:val="00FD7730"/>
    <w:rsid w:val="00FE07F5"/>
    <w:rsid w:val="00FE21AC"/>
    <w:rsid w:val="00FE3531"/>
    <w:rsid w:val="00FE685A"/>
    <w:rsid w:val="00FE6E05"/>
    <w:rsid w:val="00FE783B"/>
    <w:rsid w:val="00FF00C0"/>
    <w:rsid w:val="00FF01AB"/>
    <w:rsid w:val="00FF0445"/>
    <w:rsid w:val="00FF0A2F"/>
    <w:rsid w:val="00FF66C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3B851"/>
  <w15:docId w15:val="{06032E6C-B00A-4136-9DF5-E55AC9E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98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D1C8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D1C81"/>
    <w:pPr>
      <w:keepNext/>
      <w:overflowPunct/>
      <w:autoSpaceDE/>
      <w:autoSpaceDN/>
      <w:adjustRightInd/>
      <w:spacing w:before="120"/>
      <w:ind w:left="792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D1C8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D1C81"/>
    <w:pPr>
      <w:keepNext/>
      <w:spacing w:before="240"/>
      <w:ind w:left="792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97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D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D1C81"/>
    <w:pPr>
      <w:keepNext/>
      <w:ind w:left="630" w:hanging="63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B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1C81"/>
    <w:pPr>
      <w:ind w:left="720" w:hanging="720"/>
      <w:jc w:val="both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0D1C8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0D1C81"/>
    <w:pPr>
      <w:overflowPunct/>
      <w:autoSpaceDE/>
      <w:autoSpaceDN/>
      <w:adjustRightInd/>
      <w:jc w:val="both"/>
      <w:textAlignment w:val="auto"/>
    </w:pPr>
    <w:rPr>
      <w:rFonts w:ascii="Helvetic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D1C81"/>
    <w:rPr>
      <w:b/>
      <w:bCs/>
      <w:sz w:val="24"/>
    </w:rPr>
  </w:style>
  <w:style w:type="paragraph" w:styleId="BodyTextIndent2">
    <w:name w:val="Body Text Indent 2"/>
    <w:basedOn w:val="Normal"/>
    <w:rsid w:val="000D1C81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0D1C81"/>
    <w:pPr>
      <w:ind w:left="720"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AA3A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7A78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B97A78"/>
    <w:rPr>
      <w:color w:val="0000FF"/>
      <w:u w:val="single"/>
    </w:rPr>
  </w:style>
  <w:style w:type="paragraph" w:customStyle="1" w:styleId="CharZchnZchnCharCharChar">
    <w:name w:val="Char Zchn Zchn Char Char Char"/>
    <w:basedOn w:val="Normal"/>
    <w:rsid w:val="00CE12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semiHidden/>
    <w:rsid w:val="00C16B3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B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324"/>
    <w:pPr>
      <w:ind w:left="720"/>
    </w:pPr>
  </w:style>
  <w:style w:type="paragraph" w:styleId="Footer">
    <w:name w:val="footer"/>
    <w:basedOn w:val="Normal"/>
    <w:link w:val="FooterChar"/>
    <w:uiPriority w:val="99"/>
    <w:rsid w:val="006E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2D"/>
    <w:rPr>
      <w:lang w:val="en-US" w:eastAsia="en-US"/>
    </w:rPr>
  </w:style>
  <w:style w:type="table" w:styleId="TableGrid">
    <w:name w:val="Table Grid"/>
    <w:basedOn w:val="TableNormal"/>
    <w:uiPriority w:val="39"/>
    <w:rsid w:val="0035207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0E3520"/>
    <w:rPr>
      <w:b/>
      <w:bCs/>
      <w:i/>
      <w:iCs/>
      <w:lang w:val="en-US" w:eastAsia="en-US"/>
    </w:rPr>
  </w:style>
  <w:style w:type="character" w:customStyle="1" w:styleId="shorttext">
    <w:name w:val="short_text"/>
    <w:basedOn w:val="DefaultParagraphFont"/>
    <w:rsid w:val="006F5E13"/>
  </w:style>
  <w:style w:type="paragraph" w:styleId="NormalWeb">
    <w:name w:val="Normal (Web)"/>
    <w:basedOn w:val="Normal"/>
    <w:uiPriority w:val="99"/>
    <w:unhideWhenUsed/>
    <w:rsid w:val="00A46C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qFormat/>
    <w:rsid w:val="00875525"/>
    <w:rPr>
      <w:i/>
      <w:iCs/>
    </w:rPr>
  </w:style>
  <w:style w:type="character" w:customStyle="1" w:styleId="go">
    <w:name w:val="go"/>
    <w:basedOn w:val="DefaultParagraphFont"/>
    <w:rsid w:val="007612A4"/>
  </w:style>
  <w:style w:type="paragraph" w:customStyle="1" w:styleId="Normal1">
    <w:name w:val="Normal1"/>
    <w:rsid w:val="00F972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77698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meghalaya\Downloads\Letterhead_bilingu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894-AC4B-49CF-9ABB-51D4D53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Letterhead_bilingual (1)</Template>
  <TotalTime>39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nitmeghalaya</dc:creator>
  <cp:lastModifiedBy>Mr. Manfred Eleazer Kurbah</cp:lastModifiedBy>
  <cp:revision>7</cp:revision>
  <cp:lastPrinted>2023-12-07T09:54:00Z</cp:lastPrinted>
  <dcterms:created xsi:type="dcterms:W3CDTF">2024-05-03T08:32:00Z</dcterms:created>
  <dcterms:modified xsi:type="dcterms:W3CDTF">2024-06-04T11:49:00Z</dcterms:modified>
</cp:coreProperties>
</file>